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DE9A" w14:textId="77777777" w:rsidR="00A21B5D" w:rsidRPr="00AE6978" w:rsidRDefault="0068204E" w:rsidP="00E41147">
      <w:pPr>
        <w:jc w:val="center"/>
        <w:rPr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 wp14:anchorId="4A52109F" wp14:editId="49547FD9">
            <wp:simplePos x="0" y="0"/>
            <wp:positionH relativeFrom="column">
              <wp:posOffset>-81948</wp:posOffset>
            </wp:positionH>
            <wp:positionV relativeFrom="paragraph">
              <wp:posOffset>-250545</wp:posOffset>
            </wp:positionV>
            <wp:extent cx="788472" cy="914400"/>
            <wp:effectExtent l="19050" t="0" r="0" b="0"/>
            <wp:wrapNone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147">
        <w:rPr>
          <w:rFonts w:ascii="Arial" w:hAnsi="Arial" w:cs="Arial"/>
          <w:noProof/>
          <w:sz w:val="20"/>
          <w:szCs w:val="20"/>
          <w:lang w:eastAsia="en-IE"/>
        </w:rPr>
        <w:drawing>
          <wp:anchor distT="0" distB="0" distL="114300" distR="114300" simplePos="0" relativeHeight="251662336" behindDoc="0" locked="0" layoutInCell="1" allowOverlap="1" wp14:anchorId="49B98ABD" wp14:editId="6E0C4581">
            <wp:simplePos x="0" y="0"/>
            <wp:positionH relativeFrom="column">
              <wp:posOffset>5260340</wp:posOffset>
            </wp:positionH>
            <wp:positionV relativeFrom="paragraph">
              <wp:posOffset>-78105</wp:posOffset>
            </wp:positionV>
            <wp:extent cx="1133475" cy="989965"/>
            <wp:effectExtent l="0" t="0" r="9525" b="635"/>
            <wp:wrapNone/>
            <wp:docPr id="1" name="Picture 1" descr="http://3.bp.blogspot.com/_BNJ9sGUXV_I/TPcO5cv53oI/AAAAAAAAACI/VVZ8FKZiv20/s1600/Baking+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BNJ9sGUXV_I/TPcO5cv53oI/AAAAAAAAACI/VVZ8FKZiv20/s1600/Baking+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B5D" w:rsidRPr="00AE6978">
        <w:rPr>
          <w:b/>
          <w:sz w:val="24"/>
          <w:szCs w:val="24"/>
        </w:rPr>
        <w:t>JUNIOR CERTIFICATE HOME ECONOMICS</w:t>
      </w:r>
    </w:p>
    <w:p w14:paraId="1E756D6C" w14:textId="77777777" w:rsidR="00A21B5D" w:rsidRPr="00AE6978" w:rsidRDefault="00A21B5D" w:rsidP="00A21B5D">
      <w:pPr>
        <w:jc w:val="center"/>
        <w:rPr>
          <w:b/>
          <w:sz w:val="24"/>
          <w:szCs w:val="24"/>
        </w:rPr>
      </w:pPr>
      <w:r w:rsidRPr="00AE6978">
        <w:rPr>
          <w:b/>
          <w:sz w:val="24"/>
          <w:szCs w:val="24"/>
        </w:rPr>
        <w:t xml:space="preserve">FOOD &amp; </w:t>
      </w:r>
      <w:r w:rsidR="008B70EE">
        <w:rPr>
          <w:b/>
          <w:sz w:val="24"/>
          <w:szCs w:val="24"/>
        </w:rPr>
        <w:t>CULINARY SKILLS EXAMINATION 201</w:t>
      </w:r>
      <w:r w:rsidR="0098001B">
        <w:rPr>
          <w:b/>
          <w:sz w:val="24"/>
          <w:szCs w:val="24"/>
        </w:rPr>
        <w:t>9</w:t>
      </w:r>
    </w:p>
    <w:p w14:paraId="19F399E9" w14:textId="77777777" w:rsidR="00A21B5D" w:rsidRDefault="00A21B5D"/>
    <w:tbl>
      <w:tblPr>
        <w:tblStyle w:val="TableGrid"/>
        <w:tblW w:w="5812" w:type="dxa"/>
        <w:tblInd w:w="2093" w:type="dxa"/>
        <w:tblLook w:val="04A0" w:firstRow="1" w:lastRow="0" w:firstColumn="1" w:lastColumn="0" w:noHBand="0" w:noVBand="1"/>
      </w:tblPr>
      <w:tblGrid>
        <w:gridCol w:w="2268"/>
        <w:gridCol w:w="3544"/>
      </w:tblGrid>
      <w:tr w:rsidR="00651AE8" w14:paraId="40B917DF" w14:textId="77777777" w:rsidTr="00651AE8">
        <w:tc>
          <w:tcPr>
            <w:tcW w:w="2268" w:type="dxa"/>
          </w:tcPr>
          <w:p w14:paraId="316432AC" w14:textId="77777777" w:rsidR="00651AE8" w:rsidRPr="00651AE8" w:rsidRDefault="00651AE8" w:rsidP="00C94A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1AE8">
              <w:rPr>
                <w:b/>
                <w:sz w:val="24"/>
                <w:szCs w:val="24"/>
              </w:rPr>
              <w:t>Task No.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</w:tcPr>
          <w:p w14:paraId="6BF8BEB5" w14:textId="77777777" w:rsidR="00651AE8" w:rsidRPr="00651AE8" w:rsidRDefault="00651AE8" w:rsidP="00C94A4F">
            <w:pPr>
              <w:spacing w:line="360" w:lineRule="auto"/>
              <w:rPr>
                <w:b/>
                <w:sz w:val="24"/>
                <w:szCs w:val="24"/>
              </w:rPr>
            </w:pPr>
            <w:r w:rsidRPr="00651AE8">
              <w:rPr>
                <w:b/>
                <w:sz w:val="24"/>
                <w:szCs w:val="24"/>
              </w:rPr>
              <w:t>Exam No.</w:t>
            </w:r>
          </w:p>
        </w:tc>
      </w:tr>
    </w:tbl>
    <w:p w14:paraId="17D59211" w14:textId="77777777" w:rsidR="00651AE8" w:rsidRPr="0098001B" w:rsidRDefault="00E41147" w:rsidP="00651A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noProof/>
          <w:color w:val="C00000"/>
          <w:sz w:val="48"/>
          <w:lang w:eastAsia="en-IE"/>
        </w:rPr>
        <w:drawing>
          <wp:anchor distT="0" distB="0" distL="114300" distR="114300" simplePos="0" relativeHeight="251659264" behindDoc="0" locked="0" layoutInCell="1" allowOverlap="1" wp14:anchorId="67D365B0" wp14:editId="33F10CA5">
            <wp:simplePos x="0" y="0"/>
            <wp:positionH relativeFrom="column">
              <wp:posOffset>8773160</wp:posOffset>
            </wp:positionH>
            <wp:positionV relativeFrom="paragraph">
              <wp:posOffset>3945890</wp:posOffset>
            </wp:positionV>
            <wp:extent cx="1172845" cy="107315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21B5D" w:rsidRPr="0098001B" w14:paraId="069CE529" w14:textId="77777777" w:rsidTr="00BF1C68">
        <w:tc>
          <w:tcPr>
            <w:tcW w:w="10422" w:type="dxa"/>
          </w:tcPr>
          <w:p w14:paraId="5A6459D3" w14:textId="77777777" w:rsidR="00C22726" w:rsidRPr="00C22726" w:rsidRDefault="00C22726" w:rsidP="00C2272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22726">
              <w:rPr>
                <w:rFonts w:ascii="Times New Roman" w:hAnsi="Times New Roman" w:cs="Times New Roman"/>
                <w:b/>
                <w:i/>
              </w:rPr>
              <w:t>Bake sales are popular fundraising activities.</w:t>
            </w:r>
            <w:r w:rsidRPr="00C22726">
              <w:rPr>
                <w:rFonts w:ascii="Times New Roman" w:hAnsi="Times New Roman" w:cs="Times New Roman"/>
                <w:b/>
                <w:i/>
              </w:rPr>
              <w:br/>
              <w:t>List a variety of sweet and savoury baked goods that could be sold at a fund</w:t>
            </w:r>
            <w:r w:rsidRPr="00C22726">
              <w:rPr>
                <w:rFonts w:ascii="Cambria Math" w:hAnsi="Cambria Math" w:cs="Cambria Math"/>
                <w:b/>
                <w:i/>
              </w:rPr>
              <w:t>‐</w:t>
            </w:r>
            <w:r w:rsidRPr="00C22726">
              <w:rPr>
                <w:rFonts w:ascii="Times New Roman" w:hAnsi="Times New Roman" w:cs="Times New Roman"/>
                <w:b/>
                <w:i/>
              </w:rPr>
              <w:t>raising event. Demonstrate your baking skills by preparing, baking and serving one sweet and one savoury product listed.</w:t>
            </w:r>
            <w:r w:rsidRPr="00C22726">
              <w:rPr>
                <w:rFonts w:ascii="Times New Roman" w:hAnsi="Times New Roman" w:cs="Times New Roman"/>
                <w:b/>
                <w:i/>
              </w:rPr>
              <w:br/>
              <w:t xml:space="preserve">Calculate the cost of both products. </w:t>
            </w:r>
          </w:p>
          <w:p w14:paraId="775157A9" w14:textId="5B6C0763" w:rsidR="00A21B5D" w:rsidRPr="0098001B" w:rsidRDefault="00A21B5D" w:rsidP="0068204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4C1005A0" w14:textId="77777777" w:rsidR="00651AE8" w:rsidRDefault="00651AE8" w:rsidP="00651AE8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21B5D" w14:paraId="6F267BEC" w14:textId="77777777" w:rsidTr="00A21B5D">
        <w:tc>
          <w:tcPr>
            <w:tcW w:w="10422" w:type="dxa"/>
          </w:tcPr>
          <w:p w14:paraId="1DB499A7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  <w:r w:rsidRPr="00A21B5D">
              <w:rPr>
                <w:b/>
                <w:sz w:val="24"/>
                <w:szCs w:val="24"/>
              </w:rPr>
              <w:t>Analysis</w:t>
            </w:r>
            <w:r w:rsidR="0068204E">
              <w:rPr>
                <w:b/>
                <w:sz w:val="24"/>
                <w:szCs w:val="24"/>
              </w:rPr>
              <w:t xml:space="preserve"> of task</w:t>
            </w:r>
            <w:r w:rsidR="0098001B">
              <w:rPr>
                <w:b/>
                <w:sz w:val="24"/>
                <w:szCs w:val="24"/>
              </w:rPr>
              <w:t>:</w:t>
            </w:r>
          </w:p>
          <w:p w14:paraId="34775CEE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234F851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5271DCF" w14:textId="77777777" w:rsidR="005C762E" w:rsidRDefault="005C762E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8AF54A1" w14:textId="77777777" w:rsidR="005C762E" w:rsidRDefault="005C762E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94E9ACD" w14:textId="77777777" w:rsidR="005C762E" w:rsidRDefault="005C762E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7957D0B" w14:textId="77777777" w:rsidR="005C762E" w:rsidRDefault="005C762E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CEAEF47" w14:textId="77777777" w:rsidR="005C762E" w:rsidRDefault="005C762E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BEA604A" w14:textId="77777777" w:rsidR="005C762E" w:rsidRDefault="005C762E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97CED7F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8AFE94A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F95B903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DE78EF7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76482A1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5F43FB8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63D3887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5AE8636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35F8010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1C0B35D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8ADD08C" w14:textId="77777777" w:rsidR="00A21B5D" w:rsidRDefault="00A21B5D" w:rsidP="00651AE8">
            <w:pPr>
              <w:spacing w:line="360" w:lineRule="auto"/>
            </w:pPr>
          </w:p>
        </w:tc>
      </w:tr>
    </w:tbl>
    <w:p w14:paraId="326D109C" w14:textId="77777777" w:rsidR="00A21B5D" w:rsidRDefault="00A21B5D" w:rsidP="00651AE8">
      <w:pPr>
        <w:spacing w:line="360" w:lineRule="auto"/>
      </w:pPr>
    </w:p>
    <w:p w14:paraId="1D22FE86" w14:textId="77777777" w:rsidR="00C94A4F" w:rsidRDefault="00C94A4F" w:rsidP="00651AE8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21B5D" w:rsidRPr="00A21B5D" w14:paraId="14095071" w14:textId="77777777" w:rsidTr="00A21B5D">
        <w:tc>
          <w:tcPr>
            <w:tcW w:w="10422" w:type="dxa"/>
          </w:tcPr>
          <w:p w14:paraId="628B29F4" w14:textId="77777777" w:rsidR="00A21B5D" w:rsidRPr="00A21B5D" w:rsidRDefault="0098001B" w:rsidP="00651AE8">
            <w:pPr>
              <w:spacing w:line="360" w:lineRule="auto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A21B5D" w:rsidRPr="00A21B5D">
              <w:rPr>
                <w:b/>
                <w:sz w:val="24"/>
                <w:szCs w:val="24"/>
              </w:rPr>
              <w:t xml:space="preserve">Factors to consider: </w:t>
            </w:r>
          </w:p>
          <w:p w14:paraId="0FD5563A" w14:textId="77777777" w:rsidR="00A21B5D" w:rsidRDefault="00A21B5D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659A7B8" w14:textId="77777777" w:rsidR="006A1E7C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883FD9C" w14:textId="77777777" w:rsidR="006A1E7C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AA51341" w14:textId="77777777" w:rsidR="006A1E7C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9E06653" w14:textId="77777777" w:rsidR="006A1E7C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0C26374" w14:textId="77777777" w:rsidR="006A1E7C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C6E4929" w14:textId="77777777" w:rsidR="006A1E7C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DF97293" w14:textId="77777777" w:rsidR="006A1E7C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5AD5295" w14:textId="77777777" w:rsidR="006A1E7C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5460E86" w14:textId="77777777" w:rsidR="006A1E7C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BA7EFD7" w14:textId="77777777" w:rsidR="006A1E7C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4A8D7AF" w14:textId="77777777" w:rsidR="006A1E7C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C67207A" w14:textId="77777777" w:rsidR="006A1E7C" w:rsidRDefault="004E6AAB" w:rsidP="00651AE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Cost:</w:t>
            </w:r>
          </w:p>
          <w:p w14:paraId="2B55C23C" w14:textId="77777777" w:rsidR="006A1E7C" w:rsidRPr="00A21B5D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445FADF5" w14:textId="77777777" w:rsidR="006A1E7C" w:rsidRDefault="006A1E7C" w:rsidP="00651AE8">
      <w:pPr>
        <w:spacing w:line="360" w:lineRule="auto"/>
        <w:rPr>
          <w:b/>
          <w:sz w:val="24"/>
          <w:szCs w:val="24"/>
          <w:u w:val="single"/>
        </w:rPr>
      </w:pPr>
    </w:p>
    <w:p w14:paraId="25A15E9B" w14:textId="77777777" w:rsidR="006A1E7C" w:rsidRDefault="006A1E7C" w:rsidP="00651AE8">
      <w:pPr>
        <w:spacing w:line="360" w:lineRule="auto"/>
        <w:rPr>
          <w:b/>
          <w:sz w:val="24"/>
          <w:szCs w:val="24"/>
          <w:u w:val="single"/>
        </w:rPr>
      </w:pPr>
    </w:p>
    <w:p w14:paraId="3AB7288A" w14:textId="77777777" w:rsidR="00A21B5D" w:rsidRPr="00A21B5D" w:rsidRDefault="00A21B5D" w:rsidP="00651AE8">
      <w:pPr>
        <w:spacing w:line="360" w:lineRule="auto"/>
        <w:rPr>
          <w:b/>
          <w:sz w:val="24"/>
          <w:szCs w:val="24"/>
          <w:u w:val="single"/>
        </w:rPr>
      </w:pPr>
      <w:r w:rsidRPr="00A21B5D">
        <w:rPr>
          <w:b/>
          <w:sz w:val="24"/>
          <w:szCs w:val="24"/>
          <w:u w:val="single"/>
        </w:rPr>
        <w:t>Possible Solutions: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1"/>
        <w:gridCol w:w="5211"/>
      </w:tblGrid>
      <w:tr w:rsidR="00C22726" w:rsidRPr="00A21B5D" w14:paraId="7DA5472B" w14:textId="77777777" w:rsidTr="00C22726">
        <w:trPr>
          <w:trHeight w:val="734"/>
        </w:trPr>
        <w:tc>
          <w:tcPr>
            <w:tcW w:w="2500" w:type="pct"/>
          </w:tcPr>
          <w:p w14:paraId="4F736EB1" w14:textId="03C2BD4B" w:rsidR="00C22726" w:rsidRDefault="00C22726" w:rsidP="009800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Baked Products</w:t>
            </w:r>
          </w:p>
        </w:tc>
        <w:tc>
          <w:tcPr>
            <w:tcW w:w="2500" w:type="pct"/>
          </w:tcPr>
          <w:p w14:paraId="1A6A5E03" w14:textId="32ACC376" w:rsidR="00C22726" w:rsidRDefault="00C22726" w:rsidP="00C94A4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Baked Products</w:t>
            </w:r>
          </w:p>
        </w:tc>
      </w:tr>
      <w:tr w:rsidR="00C22726" w:rsidRPr="00A21B5D" w14:paraId="279CB80F" w14:textId="77777777" w:rsidTr="00C22726">
        <w:trPr>
          <w:trHeight w:val="734"/>
        </w:trPr>
        <w:tc>
          <w:tcPr>
            <w:tcW w:w="2500" w:type="pct"/>
          </w:tcPr>
          <w:p w14:paraId="684B3392" w14:textId="77777777" w:rsidR="00C22726" w:rsidRDefault="00C22726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5E7AC9CD" w14:textId="77777777" w:rsidR="00C22726" w:rsidRPr="00A21B5D" w:rsidRDefault="00C22726" w:rsidP="00C94A4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22726" w:rsidRPr="00A21B5D" w14:paraId="063C765E" w14:textId="77777777" w:rsidTr="00C22726">
        <w:trPr>
          <w:trHeight w:val="733"/>
        </w:trPr>
        <w:tc>
          <w:tcPr>
            <w:tcW w:w="2500" w:type="pct"/>
          </w:tcPr>
          <w:p w14:paraId="4763002E" w14:textId="77777777" w:rsidR="00C22726" w:rsidRPr="00A21B5D" w:rsidRDefault="00C22726" w:rsidP="00C94A4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3C0AD28E" w14:textId="77777777" w:rsidR="00C22726" w:rsidRPr="00A21B5D" w:rsidRDefault="00C22726" w:rsidP="00C94A4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22726" w:rsidRPr="00A21B5D" w14:paraId="3AED3BB4" w14:textId="77777777" w:rsidTr="00C22726">
        <w:trPr>
          <w:trHeight w:val="733"/>
        </w:trPr>
        <w:tc>
          <w:tcPr>
            <w:tcW w:w="2500" w:type="pct"/>
          </w:tcPr>
          <w:p w14:paraId="7D97B441" w14:textId="77777777" w:rsidR="00C22726" w:rsidRPr="00A21B5D" w:rsidRDefault="00C22726" w:rsidP="001E2AF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3FEB24BD" w14:textId="77777777" w:rsidR="00C22726" w:rsidRPr="00A21B5D" w:rsidRDefault="00C22726" w:rsidP="001E2AF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A184873" w14:textId="77777777" w:rsidR="00A21B5D" w:rsidRDefault="00A21B5D" w:rsidP="00651AE8">
      <w:pPr>
        <w:spacing w:line="360" w:lineRule="auto"/>
      </w:pPr>
    </w:p>
    <w:p w14:paraId="50A0385F" w14:textId="77777777" w:rsidR="006A1E7C" w:rsidRDefault="006A1E7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D9F7120" w14:textId="77777777" w:rsidR="006A1E7C" w:rsidRPr="006A1E7C" w:rsidRDefault="006A1E7C" w:rsidP="006A1E7C">
      <w:pPr>
        <w:spacing w:after="0" w:line="360" w:lineRule="auto"/>
        <w:rPr>
          <w:b/>
          <w:sz w:val="24"/>
          <w:szCs w:val="24"/>
        </w:rPr>
      </w:pPr>
      <w:r w:rsidRPr="006A1E7C">
        <w:rPr>
          <w:b/>
          <w:sz w:val="24"/>
          <w:szCs w:val="24"/>
        </w:rPr>
        <w:lastRenderedPageBreak/>
        <w:t>My Solution: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6A1E7C" w:rsidRPr="006A1E7C" w14:paraId="6262BCD3" w14:textId="77777777" w:rsidTr="00C94A4F">
        <w:tc>
          <w:tcPr>
            <w:tcW w:w="5211" w:type="dxa"/>
          </w:tcPr>
          <w:p w14:paraId="58C39F95" w14:textId="77777777" w:rsidR="006A1E7C" w:rsidRDefault="0098001B" w:rsidP="00651AE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63CDF17E" w14:textId="77777777" w:rsidR="006A1E7C" w:rsidRDefault="006A1E7C" w:rsidP="00651AE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14:paraId="6EB64ADC" w14:textId="77777777" w:rsidR="006A1E7C" w:rsidRPr="006A1E7C" w:rsidRDefault="0098001B" w:rsidP="009800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</w:tbl>
    <w:p w14:paraId="00F2E1DE" w14:textId="77777777" w:rsidR="006A1E7C" w:rsidRDefault="006A1E7C" w:rsidP="006A1E7C">
      <w:pPr>
        <w:spacing w:after="0" w:line="360" w:lineRule="auto"/>
        <w:rPr>
          <w:b/>
          <w:sz w:val="24"/>
          <w:szCs w:val="24"/>
        </w:rPr>
      </w:pPr>
    </w:p>
    <w:p w14:paraId="00CFB4C1" w14:textId="77777777" w:rsidR="006A1E7C" w:rsidRPr="006A1E7C" w:rsidRDefault="006A1E7C" w:rsidP="006A1E7C">
      <w:pPr>
        <w:spacing w:after="0" w:line="360" w:lineRule="auto"/>
        <w:rPr>
          <w:b/>
          <w:sz w:val="24"/>
          <w:szCs w:val="24"/>
        </w:rPr>
      </w:pPr>
      <w:r w:rsidRPr="006A1E7C">
        <w:rPr>
          <w:b/>
          <w:sz w:val="24"/>
          <w:szCs w:val="24"/>
        </w:rPr>
        <w:t xml:space="preserve">Reasons why I </w:t>
      </w:r>
      <w:r>
        <w:rPr>
          <w:b/>
          <w:sz w:val="24"/>
          <w:szCs w:val="24"/>
        </w:rPr>
        <w:t>chose them</w:t>
      </w:r>
      <w:r w:rsidRPr="006A1E7C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A1E7C" w14:paraId="58F14E00" w14:textId="77777777" w:rsidTr="006A1E7C">
        <w:tc>
          <w:tcPr>
            <w:tcW w:w="10422" w:type="dxa"/>
          </w:tcPr>
          <w:p w14:paraId="3B55FEF2" w14:textId="77777777" w:rsidR="006A1E7C" w:rsidRDefault="006A1E7C" w:rsidP="00651AE8">
            <w:pPr>
              <w:spacing w:line="360" w:lineRule="auto"/>
            </w:pPr>
          </w:p>
          <w:p w14:paraId="6D225D0B" w14:textId="77777777" w:rsidR="006A1E7C" w:rsidRDefault="006A1E7C" w:rsidP="00651AE8">
            <w:pPr>
              <w:spacing w:line="360" w:lineRule="auto"/>
            </w:pPr>
          </w:p>
          <w:p w14:paraId="5A585965" w14:textId="77777777" w:rsidR="006A1E7C" w:rsidRDefault="006A1E7C" w:rsidP="00651AE8">
            <w:pPr>
              <w:spacing w:line="360" w:lineRule="auto"/>
            </w:pPr>
          </w:p>
          <w:p w14:paraId="0A6A4ED6" w14:textId="77777777" w:rsidR="006A1E7C" w:rsidRDefault="006A1E7C" w:rsidP="00651AE8">
            <w:pPr>
              <w:spacing w:line="360" w:lineRule="auto"/>
            </w:pPr>
          </w:p>
          <w:p w14:paraId="2B5F24BC" w14:textId="77777777" w:rsidR="006A1E7C" w:rsidRDefault="006A1E7C" w:rsidP="00651AE8">
            <w:pPr>
              <w:spacing w:line="360" w:lineRule="auto"/>
            </w:pPr>
          </w:p>
          <w:p w14:paraId="7C111496" w14:textId="77777777" w:rsidR="006A1E7C" w:rsidRDefault="006A1E7C" w:rsidP="00651AE8">
            <w:pPr>
              <w:spacing w:line="360" w:lineRule="auto"/>
            </w:pPr>
          </w:p>
          <w:p w14:paraId="364FCBF5" w14:textId="77777777" w:rsidR="006A1E7C" w:rsidRDefault="006A1E7C" w:rsidP="00651AE8">
            <w:pPr>
              <w:spacing w:line="360" w:lineRule="auto"/>
            </w:pPr>
          </w:p>
          <w:p w14:paraId="2E504D72" w14:textId="77777777" w:rsidR="006A1E7C" w:rsidRDefault="006A1E7C" w:rsidP="00651AE8">
            <w:pPr>
              <w:spacing w:line="360" w:lineRule="auto"/>
            </w:pPr>
          </w:p>
          <w:p w14:paraId="59B7E747" w14:textId="77777777" w:rsidR="006A1E7C" w:rsidRDefault="006A1E7C" w:rsidP="00651AE8">
            <w:pPr>
              <w:spacing w:line="360" w:lineRule="auto"/>
            </w:pPr>
          </w:p>
          <w:p w14:paraId="7F3078F6" w14:textId="77777777" w:rsidR="006A1E7C" w:rsidRDefault="006A1E7C" w:rsidP="00651AE8">
            <w:pPr>
              <w:spacing w:line="360" w:lineRule="auto"/>
            </w:pPr>
          </w:p>
          <w:p w14:paraId="019D8456" w14:textId="77777777" w:rsidR="006A1E7C" w:rsidRDefault="006A1E7C" w:rsidP="00651AE8">
            <w:pPr>
              <w:spacing w:line="360" w:lineRule="auto"/>
            </w:pPr>
          </w:p>
          <w:p w14:paraId="12EA7A3D" w14:textId="77777777" w:rsidR="006A1E7C" w:rsidRDefault="006A1E7C" w:rsidP="00651AE8">
            <w:pPr>
              <w:spacing w:line="360" w:lineRule="auto"/>
            </w:pPr>
          </w:p>
          <w:p w14:paraId="486022F8" w14:textId="77777777" w:rsidR="006A1E7C" w:rsidRDefault="006A1E7C" w:rsidP="00651AE8">
            <w:pPr>
              <w:spacing w:line="360" w:lineRule="auto"/>
            </w:pPr>
          </w:p>
          <w:p w14:paraId="2B2A5AE6" w14:textId="77777777" w:rsidR="006A1E7C" w:rsidRDefault="006A1E7C" w:rsidP="00651AE8">
            <w:pPr>
              <w:spacing w:line="360" w:lineRule="auto"/>
            </w:pPr>
          </w:p>
          <w:p w14:paraId="12EE00C6" w14:textId="77777777" w:rsidR="006A1E7C" w:rsidRDefault="006A1E7C" w:rsidP="00651AE8">
            <w:pPr>
              <w:spacing w:line="360" w:lineRule="auto"/>
            </w:pPr>
          </w:p>
          <w:p w14:paraId="4FA06FE4" w14:textId="77777777" w:rsidR="006A1E7C" w:rsidRDefault="006A1E7C" w:rsidP="00651AE8">
            <w:pPr>
              <w:spacing w:line="360" w:lineRule="auto"/>
            </w:pPr>
          </w:p>
        </w:tc>
      </w:tr>
    </w:tbl>
    <w:p w14:paraId="3C4A3D7A" w14:textId="77777777" w:rsidR="006A1E7C" w:rsidRDefault="006A1E7C" w:rsidP="00651AE8">
      <w:pPr>
        <w:spacing w:line="360" w:lineRule="auto"/>
      </w:pPr>
    </w:p>
    <w:p w14:paraId="0725453E" w14:textId="77777777" w:rsidR="006A1E7C" w:rsidRDefault="006A1E7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BDE1FC9" w14:textId="77777777" w:rsidR="006A1E7C" w:rsidRPr="006A1E7C" w:rsidRDefault="006A1E7C" w:rsidP="006A1E7C">
      <w:pPr>
        <w:spacing w:after="0" w:line="360" w:lineRule="auto"/>
        <w:rPr>
          <w:b/>
          <w:sz w:val="24"/>
          <w:szCs w:val="24"/>
        </w:rPr>
      </w:pPr>
      <w:r w:rsidRPr="006A1E7C">
        <w:rPr>
          <w:b/>
          <w:sz w:val="24"/>
          <w:szCs w:val="24"/>
        </w:rPr>
        <w:lastRenderedPageBreak/>
        <w:t>Ingredients &amp; Equipment Needed</w:t>
      </w:r>
    </w:p>
    <w:tbl>
      <w:tblPr>
        <w:tblStyle w:val="TableGrid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3862"/>
        <w:gridCol w:w="1134"/>
        <w:gridCol w:w="3969"/>
      </w:tblGrid>
      <w:tr w:rsidR="00DD466C" w14:paraId="3D01B405" w14:textId="77777777" w:rsidTr="005C762E">
        <w:tc>
          <w:tcPr>
            <w:tcW w:w="6805" w:type="dxa"/>
            <w:gridSpan w:val="3"/>
          </w:tcPr>
          <w:p w14:paraId="537627B4" w14:textId="77777777" w:rsidR="00DD466C" w:rsidRPr="006A1E7C" w:rsidRDefault="00DD466C" w:rsidP="00DD466C">
            <w:pPr>
              <w:jc w:val="center"/>
              <w:rPr>
                <w:b/>
                <w:i/>
                <w:sz w:val="24"/>
              </w:rPr>
            </w:pPr>
            <w:r w:rsidRPr="006A1E7C">
              <w:rPr>
                <w:b/>
                <w:i/>
                <w:sz w:val="24"/>
              </w:rPr>
              <w:t>Ingredients</w:t>
            </w:r>
          </w:p>
        </w:tc>
        <w:tc>
          <w:tcPr>
            <w:tcW w:w="3969" w:type="dxa"/>
          </w:tcPr>
          <w:p w14:paraId="76DDFB61" w14:textId="77777777" w:rsidR="00DD466C" w:rsidRPr="006A1E7C" w:rsidRDefault="00DD466C" w:rsidP="00DD466C">
            <w:pPr>
              <w:jc w:val="center"/>
              <w:rPr>
                <w:b/>
                <w:i/>
                <w:sz w:val="24"/>
              </w:rPr>
            </w:pPr>
            <w:r w:rsidRPr="006A1E7C">
              <w:rPr>
                <w:b/>
                <w:i/>
                <w:sz w:val="24"/>
              </w:rPr>
              <w:t>Equipment</w:t>
            </w:r>
          </w:p>
        </w:tc>
      </w:tr>
      <w:tr w:rsidR="00DD466C" w14:paraId="56A8A0A9" w14:textId="77777777" w:rsidTr="005C762E">
        <w:tc>
          <w:tcPr>
            <w:tcW w:w="1809" w:type="dxa"/>
          </w:tcPr>
          <w:p w14:paraId="0564005B" w14:textId="77777777" w:rsidR="00DD466C" w:rsidRPr="00DD466C" w:rsidRDefault="00DD466C" w:rsidP="00C94A4F">
            <w:pPr>
              <w:rPr>
                <w:b/>
                <w:i/>
                <w:sz w:val="20"/>
              </w:rPr>
            </w:pPr>
            <w:r w:rsidRPr="00DD466C">
              <w:rPr>
                <w:b/>
                <w:i/>
                <w:sz w:val="20"/>
              </w:rPr>
              <w:t xml:space="preserve">Amount </w:t>
            </w:r>
          </w:p>
          <w:p w14:paraId="686E630C" w14:textId="77777777" w:rsidR="00DD466C" w:rsidRPr="00DD466C" w:rsidRDefault="00DD466C" w:rsidP="00C94A4F">
            <w:pPr>
              <w:rPr>
                <w:b/>
              </w:rPr>
            </w:pPr>
          </w:p>
          <w:p w14:paraId="6DDAA1D7" w14:textId="77777777" w:rsidR="00DD466C" w:rsidRPr="00DD466C" w:rsidRDefault="00DD466C" w:rsidP="00C94A4F">
            <w:pPr>
              <w:rPr>
                <w:b/>
              </w:rPr>
            </w:pPr>
          </w:p>
          <w:p w14:paraId="777FB72E" w14:textId="77777777" w:rsidR="00DD466C" w:rsidRPr="00DD466C" w:rsidRDefault="00DD466C" w:rsidP="00C94A4F">
            <w:pPr>
              <w:rPr>
                <w:b/>
              </w:rPr>
            </w:pPr>
          </w:p>
          <w:p w14:paraId="79A34622" w14:textId="77777777" w:rsidR="00DD466C" w:rsidRPr="00DD466C" w:rsidRDefault="00DD466C" w:rsidP="00C94A4F">
            <w:pPr>
              <w:rPr>
                <w:b/>
              </w:rPr>
            </w:pPr>
          </w:p>
          <w:p w14:paraId="07C6923F" w14:textId="77777777" w:rsidR="00DD466C" w:rsidRPr="00DD466C" w:rsidRDefault="00C22726" w:rsidP="00C94A4F">
            <w:pPr>
              <w:rPr>
                <w:b/>
              </w:rPr>
            </w:pPr>
            <w:r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7EEB82" wp14:editId="3D1DC4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3341370</wp:posOffset>
                      </wp:positionV>
                      <wp:extent cx="6830060" cy="0"/>
                      <wp:effectExtent l="0" t="0" r="2540" b="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3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89C4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63.1pt" to="532.65pt,26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&#13;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862" w:type="dxa"/>
          </w:tcPr>
          <w:p w14:paraId="67E53328" w14:textId="77777777" w:rsidR="00DD466C" w:rsidRPr="00DD466C" w:rsidRDefault="00DD466C" w:rsidP="00C94A4F">
            <w:pPr>
              <w:rPr>
                <w:b/>
              </w:rPr>
            </w:pPr>
          </w:p>
        </w:tc>
        <w:tc>
          <w:tcPr>
            <w:tcW w:w="1134" w:type="dxa"/>
          </w:tcPr>
          <w:p w14:paraId="5EE86F2E" w14:textId="77777777" w:rsidR="00DD466C" w:rsidRPr="00DD466C" w:rsidRDefault="00DD466C" w:rsidP="00DD466C">
            <w:pPr>
              <w:rPr>
                <w:b/>
                <w:i/>
                <w:sz w:val="20"/>
              </w:rPr>
            </w:pPr>
            <w:r w:rsidRPr="00DD466C">
              <w:rPr>
                <w:b/>
                <w:i/>
                <w:sz w:val="20"/>
              </w:rPr>
              <w:t>Cost</w:t>
            </w:r>
          </w:p>
          <w:p w14:paraId="15FE15E6" w14:textId="77777777" w:rsidR="00DD466C" w:rsidRDefault="00DD466C" w:rsidP="00C94A4F">
            <w:pPr>
              <w:rPr>
                <w:b/>
              </w:rPr>
            </w:pPr>
          </w:p>
          <w:p w14:paraId="4F9AD865" w14:textId="77777777" w:rsidR="005C762E" w:rsidRDefault="005C762E" w:rsidP="00C94A4F">
            <w:pPr>
              <w:rPr>
                <w:b/>
              </w:rPr>
            </w:pPr>
          </w:p>
          <w:p w14:paraId="026C6B3E" w14:textId="77777777" w:rsidR="005C762E" w:rsidRDefault="005C762E" w:rsidP="00C94A4F">
            <w:pPr>
              <w:rPr>
                <w:b/>
              </w:rPr>
            </w:pPr>
          </w:p>
          <w:p w14:paraId="145AE71E" w14:textId="77777777" w:rsidR="005C762E" w:rsidRDefault="005C762E" w:rsidP="00C94A4F">
            <w:pPr>
              <w:rPr>
                <w:b/>
              </w:rPr>
            </w:pPr>
          </w:p>
          <w:p w14:paraId="7E612936" w14:textId="77777777" w:rsidR="005C762E" w:rsidRDefault="005C762E" w:rsidP="00C94A4F">
            <w:pPr>
              <w:rPr>
                <w:b/>
              </w:rPr>
            </w:pPr>
          </w:p>
          <w:p w14:paraId="7077001D" w14:textId="77777777" w:rsidR="005C762E" w:rsidRDefault="005C762E" w:rsidP="00C94A4F">
            <w:pPr>
              <w:rPr>
                <w:b/>
              </w:rPr>
            </w:pPr>
          </w:p>
          <w:p w14:paraId="204C5059" w14:textId="77777777" w:rsidR="005C762E" w:rsidRDefault="005C762E" w:rsidP="00C94A4F">
            <w:pPr>
              <w:rPr>
                <w:b/>
              </w:rPr>
            </w:pPr>
          </w:p>
          <w:p w14:paraId="2AB32AE5" w14:textId="77777777" w:rsidR="005C762E" w:rsidRDefault="005C762E" w:rsidP="00C94A4F">
            <w:pPr>
              <w:rPr>
                <w:b/>
              </w:rPr>
            </w:pPr>
          </w:p>
          <w:p w14:paraId="36814E63" w14:textId="77777777" w:rsidR="005C762E" w:rsidRDefault="005C762E" w:rsidP="00C94A4F">
            <w:pPr>
              <w:rPr>
                <w:b/>
              </w:rPr>
            </w:pPr>
          </w:p>
          <w:p w14:paraId="19A8F27A" w14:textId="77777777" w:rsidR="005C762E" w:rsidRDefault="005C762E" w:rsidP="00C94A4F">
            <w:pPr>
              <w:rPr>
                <w:b/>
              </w:rPr>
            </w:pPr>
          </w:p>
          <w:p w14:paraId="016AE2E1" w14:textId="77777777" w:rsidR="005C762E" w:rsidRDefault="005C762E" w:rsidP="00C94A4F">
            <w:pPr>
              <w:rPr>
                <w:b/>
              </w:rPr>
            </w:pPr>
          </w:p>
          <w:p w14:paraId="7C8E79D2" w14:textId="77777777" w:rsidR="005C762E" w:rsidRDefault="005C762E" w:rsidP="00C94A4F">
            <w:pPr>
              <w:rPr>
                <w:b/>
              </w:rPr>
            </w:pPr>
          </w:p>
          <w:p w14:paraId="00E47451" w14:textId="77777777" w:rsidR="005C762E" w:rsidRDefault="005C762E" w:rsidP="00C94A4F">
            <w:pPr>
              <w:rPr>
                <w:b/>
              </w:rPr>
            </w:pPr>
          </w:p>
          <w:p w14:paraId="574EEC37" w14:textId="77777777" w:rsidR="005C762E" w:rsidRDefault="005C762E" w:rsidP="00C94A4F">
            <w:pPr>
              <w:rPr>
                <w:b/>
              </w:rPr>
            </w:pPr>
          </w:p>
          <w:p w14:paraId="09C8DAF1" w14:textId="77777777" w:rsidR="005C762E" w:rsidRDefault="005C762E" w:rsidP="00C94A4F">
            <w:pPr>
              <w:rPr>
                <w:b/>
              </w:rPr>
            </w:pPr>
          </w:p>
          <w:p w14:paraId="79841023" w14:textId="77777777" w:rsidR="005C762E" w:rsidRDefault="005C762E" w:rsidP="00C94A4F">
            <w:pPr>
              <w:rPr>
                <w:b/>
              </w:rPr>
            </w:pPr>
          </w:p>
          <w:p w14:paraId="5A6BFE95" w14:textId="77777777" w:rsidR="005C762E" w:rsidRDefault="005C762E" w:rsidP="00C94A4F">
            <w:pPr>
              <w:rPr>
                <w:b/>
              </w:rPr>
            </w:pPr>
          </w:p>
          <w:p w14:paraId="7C127B4F" w14:textId="77777777" w:rsidR="005C762E" w:rsidRDefault="005C762E" w:rsidP="00C94A4F">
            <w:pPr>
              <w:rPr>
                <w:b/>
              </w:rPr>
            </w:pPr>
          </w:p>
          <w:p w14:paraId="6C117617" w14:textId="77777777" w:rsidR="005C762E" w:rsidRDefault="005C762E" w:rsidP="00C94A4F">
            <w:pPr>
              <w:rPr>
                <w:b/>
              </w:rPr>
            </w:pPr>
          </w:p>
          <w:p w14:paraId="74EC3BE0" w14:textId="77777777" w:rsidR="005C762E" w:rsidRDefault="005C762E" w:rsidP="00C94A4F">
            <w:pPr>
              <w:rPr>
                <w:b/>
              </w:rPr>
            </w:pPr>
          </w:p>
          <w:p w14:paraId="25C1F364" w14:textId="77777777" w:rsidR="005C762E" w:rsidRDefault="005C762E" w:rsidP="00C94A4F">
            <w:pPr>
              <w:rPr>
                <w:b/>
              </w:rPr>
            </w:pPr>
          </w:p>
          <w:p w14:paraId="1CA31647" w14:textId="77777777" w:rsidR="005C762E" w:rsidRDefault="005C762E" w:rsidP="00C94A4F">
            <w:pPr>
              <w:rPr>
                <w:b/>
              </w:rPr>
            </w:pPr>
          </w:p>
          <w:p w14:paraId="379A5831" w14:textId="77777777" w:rsidR="005C762E" w:rsidRDefault="005C762E" w:rsidP="00C94A4F">
            <w:pPr>
              <w:rPr>
                <w:b/>
              </w:rPr>
            </w:pPr>
          </w:p>
          <w:p w14:paraId="373624B2" w14:textId="77777777" w:rsidR="005C762E" w:rsidRDefault="005C762E" w:rsidP="00C94A4F">
            <w:pPr>
              <w:rPr>
                <w:b/>
              </w:rPr>
            </w:pPr>
          </w:p>
          <w:p w14:paraId="332A92C9" w14:textId="77777777" w:rsidR="005C762E" w:rsidRDefault="005C762E" w:rsidP="00C94A4F">
            <w:pPr>
              <w:rPr>
                <w:b/>
              </w:rPr>
            </w:pPr>
          </w:p>
          <w:p w14:paraId="034E05DC" w14:textId="77777777" w:rsidR="005C762E" w:rsidRDefault="005C762E" w:rsidP="00C94A4F">
            <w:pPr>
              <w:rPr>
                <w:b/>
              </w:rPr>
            </w:pPr>
          </w:p>
          <w:p w14:paraId="63437E6B" w14:textId="77777777" w:rsidR="005C762E" w:rsidRDefault="005C762E" w:rsidP="00C94A4F">
            <w:pPr>
              <w:rPr>
                <w:b/>
              </w:rPr>
            </w:pPr>
          </w:p>
          <w:p w14:paraId="2F55C33D" w14:textId="77777777" w:rsidR="005C762E" w:rsidRDefault="005C762E" w:rsidP="00C94A4F">
            <w:pPr>
              <w:rPr>
                <w:b/>
              </w:rPr>
            </w:pPr>
          </w:p>
          <w:p w14:paraId="082FC904" w14:textId="77777777" w:rsidR="005C762E" w:rsidRDefault="005C762E" w:rsidP="00C94A4F">
            <w:pPr>
              <w:rPr>
                <w:b/>
              </w:rPr>
            </w:pPr>
          </w:p>
          <w:p w14:paraId="2C3F475E" w14:textId="77777777" w:rsidR="005C762E" w:rsidRDefault="005C762E" w:rsidP="00C94A4F">
            <w:pPr>
              <w:rPr>
                <w:b/>
              </w:rPr>
            </w:pPr>
          </w:p>
          <w:p w14:paraId="12A19B5F" w14:textId="77777777" w:rsidR="005C762E" w:rsidRDefault="005C762E" w:rsidP="00C94A4F">
            <w:pPr>
              <w:rPr>
                <w:b/>
              </w:rPr>
            </w:pPr>
          </w:p>
          <w:p w14:paraId="5CD24428" w14:textId="77777777" w:rsidR="005C762E" w:rsidRDefault="005C762E" w:rsidP="00C94A4F">
            <w:pPr>
              <w:rPr>
                <w:b/>
              </w:rPr>
            </w:pPr>
          </w:p>
          <w:p w14:paraId="098D98AA" w14:textId="77777777" w:rsidR="005C762E" w:rsidRDefault="005C762E" w:rsidP="00C94A4F">
            <w:pPr>
              <w:rPr>
                <w:b/>
              </w:rPr>
            </w:pPr>
          </w:p>
          <w:p w14:paraId="182654FA" w14:textId="77777777" w:rsidR="005C762E" w:rsidRDefault="005C762E" w:rsidP="00C94A4F">
            <w:pPr>
              <w:rPr>
                <w:b/>
              </w:rPr>
            </w:pPr>
          </w:p>
          <w:p w14:paraId="1196BC89" w14:textId="77777777" w:rsidR="005C762E" w:rsidRDefault="005C762E" w:rsidP="00C94A4F">
            <w:pPr>
              <w:rPr>
                <w:b/>
              </w:rPr>
            </w:pPr>
          </w:p>
          <w:p w14:paraId="5ECB92B5" w14:textId="77777777" w:rsidR="005C762E" w:rsidRDefault="005C762E" w:rsidP="00C94A4F">
            <w:pPr>
              <w:rPr>
                <w:b/>
              </w:rPr>
            </w:pPr>
          </w:p>
          <w:p w14:paraId="42C819C6" w14:textId="77777777" w:rsidR="005C762E" w:rsidRDefault="005C762E" w:rsidP="00C94A4F">
            <w:pPr>
              <w:rPr>
                <w:b/>
              </w:rPr>
            </w:pPr>
          </w:p>
          <w:p w14:paraId="1191899D" w14:textId="77777777" w:rsidR="005C762E" w:rsidRDefault="005C762E" w:rsidP="00C94A4F">
            <w:pPr>
              <w:rPr>
                <w:b/>
              </w:rPr>
            </w:pPr>
          </w:p>
          <w:p w14:paraId="175906DB" w14:textId="77777777" w:rsidR="005C762E" w:rsidRDefault="005C762E" w:rsidP="00C94A4F">
            <w:pPr>
              <w:rPr>
                <w:b/>
              </w:rPr>
            </w:pPr>
          </w:p>
          <w:p w14:paraId="4D68C996" w14:textId="77777777" w:rsidR="005C762E" w:rsidRDefault="005C762E" w:rsidP="00C94A4F">
            <w:pPr>
              <w:rPr>
                <w:b/>
              </w:rPr>
            </w:pPr>
          </w:p>
          <w:p w14:paraId="480A6B04" w14:textId="77777777" w:rsidR="005C762E" w:rsidRDefault="005C762E" w:rsidP="00C94A4F">
            <w:pPr>
              <w:rPr>
                <w:b/>
              </w:rPr>
            </w:pPr>
          </w:p>
          <w:p w14:paraId="52B84507" w14:textId="77777777" w:rsidR="005C762E" w:rsidRDefault="005C762E" w:rsidP="00C94A4F">
            <w:pPr>
              <w:rPr>
                <w:b/>
              </w:rPr>
            </w:pPr>
          </w:p>
          <w:p w14:paraId="023D0FD0" w14:textId="77777777" w:rsidR="005C762E" w:rsidRDefault="005C762E" w:rsidP="00C94A4F">
            <w:pPr>
              <w:rPr>
                <w:b/>
              </w:rPr>
            </w:pPr>
          </w:p>
          <w:p w14:paraId="7B94521C" w14:textId="77777777" w:rsidR="005C762E" w:rsidRDefault="005C762E" w:rsidP="00C94A4F">
            <w:pPr>
              <w:rPr>
                <w:b/>
              </w:rPr>
            </w:pPr>
          </w:p>
          <w:p w14:paraId="041EFB2F" w14:textId="77777777" w:rsidR="005C762E" w:rsidRDefault="005C762E" w:rsidP="005C762E">
            <w:pPr>
              <w:jc w:val="center"/>
              <w:rPr>
                <w:b/>
              </w:rPr>
            </w:pPr>
            <w:r>
              <w:rPr>
                <w:b/>
              </w:rPr>
              <w:t>Total Cost:</w:t>
            </w:r>
          </w:p>
          <w:p w14:paraId="3396D99F" w14:textId="77777777" w:rsidR="005C762E" w:rsidRDefault="005C762E" w:rsidP="00C94A4F">
            <w:pPr>
              <w:rPr>
                <w:b/>
              </w:rPr>
            </w:pPr>
          </w:p>
          <w:p w14:paraId="3D276E4C" w14:textId="77777777" w:rsidR="005C762E" w:rsidRPr="00DD466C" w:rsidRDefault="005C762E" w:rsidP="00C94A4F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3969" w:type="dxa"/>
          </w:tcPr>
          <w:p w14:paraId="2CBF22AA" w14:textId="77777777" w:rsidR="00DD466C" w:rsidRDefault="00DD466C" w:rsidP="00C94A4F"/>
          <w:p w14:paraId="3BA1B16B" w14:textId="77777777" w:rsidR="00DD466C" w:rsidRDefault="00DD466C" w:rsidP="00C94A4F"/>
          <w:p w14:paraId="452031A9" w14:textId="77777777" w:rsidR="00DD466C" w:rsidRDefault="00DD466C" w:rsidP="00C94A4F"/>
          <w:p w14:paraId="7F1DE76C" w14:textId="77777777" w:rsidR="00DD466C" w:rsidRDefault="00DD466C" w:rsidP="00C94A4F"/>
          <w:p w14:paraId="394421EE" w14:textId="77777777" w:rsidR="00DD466C" w:rsidRDefault="00DD466C" w:rsidP="00C94A4F"/>
          <w:p w14:paraId="05D67F81" w14:textId="77777777" w:rsidR="00DD466C" w:rsidRDefault="00DD466C" w:rsidP="00C94A4F"/>
          <w:p w14:paraId="10E63BC0" w14:textId="77777777" w:rsidR="00DD466C" w:rsidRDefault="00DD466C" w:rsidP="00C94A4F"/>
          <w:p w14:paraId="6B8EFDF4" w14:textId="77777777" w:rsidR="00DD466C" w:rsidRDefault="00DD466C" w:rsidP="00C94A4F"/>
          <w:p w14:paraId="67B1653C" w14:textId="77777777" w:rsidR="00DD466C" w:rsidRDefault="00DD466C" w:rsidP="00C94A4F"/>
          <w:p w14:paraId="1B85A8B5" w14:textId="77777777" w:rsidR="00DD466C" w:rsidRDefault="00DD466C" w:rsidP="00C94A4F"/>
          <w:p w14:paraId="71A5EF88" w14:textId="77777777" w:rsidR="00DD466C" w:rsidRDefault="00DD466C" w:rsidP="00C94A4F"/>
          <w:p w14:paraId="05E33510" w14:textId="77777777" w:rsidR="00DD466C" w:rsidRDefault="00DD466C" w:rsidP="00C94A4F"/>
          <w:p w14:paraId="787755A4" w14:textId="77777777" w:rsidR="00DD466C" w:rsidRDefault="00DD466C" w:rsidP="00C94A4F"/>
          <w:p w14:paraId="151D6293" w14:textId="77777777" w:rsidR="00DD466C" w:rsidRDefault="00DD466C" w:rsidP="00C94A4F"/>
          <w:p w14:paraId="235B6DC2" w14:textId="77777777" w:rsidR="00DD466C" w:rsidRDefault="00DD466C" w:rsidP="00C94A4F"/>
          <w:p w14:paraId="058E627A" w14:textId="77777777" w:rsidR="00DD466C" w:rsidRDefault="00DD466C" w:rsidP="00C94A4F"/>
          <w:p w14:paraId="4264A23C" w14:textId="77777777" w:rsidR="00DD466C" w:rsidRDefault="00DD466C" w:rsidP="00C94A4F"/>
          <w:p w14:paraId="29B0AF51" w14:textId="77777777" w:rsidR="00DD466C" w:rsidRDefault="00DD466C" w:rsidP="00C94A4F"/>
          <w:p w14:paraId="7A426FE4" w14:textId="77777777" w:rsidR="00DD466C" w:rsidRDefault="00DD466C" w:rsidP="00C94A4F"/>
          <w:p w14:paraId="61CB8A3E" w14:textId="77777777" w:rsidR="00DD466C" w:rsidRDefault="00DD466C" w:rsidP="00C94A4F"/>
          <w:p w14:paraId="588355A6" w14:textId="77777777" w:rsidR="00DD466C" w:rsidRDefault="00DD466C" w:rsidP="00C94A4F"/>
          <w:p w14:paraId="41799513" w14:textId="77777777" w:rsidR="00DD466C" w:rsidRDefault="00DD466C" w:rsidP="00C94A4F">
            <w:bookmarkStart w:id="0" w:name="_GoBack"/>
            <w:bookmarkEnd w:id="0"/>
          </w:p>
          <w:p w14:paraId="7058D696" w14:textId="77777777" w:rsidR="00DD466C" w:rsidRDefault="00DD466C" w:rsidP="00C94A4F"/>
          <w:p w14:paraId="1B2D2CC9" w14:textId="77777777" w:rsidR="00DD466C" w:rsidRDefault="00DD466C" w:rsidP="00C94A4F"/>
          <w:p w14:paraId="2F1BCAE6" w14:textId="77777777" w:rsidR="00DD466C" w:rsidRDefault="00DD466C" w:rsidP="00C94A4F"/>
          <w:p w14:paraId="5843B604" w14:textId="77777777" w:rsidR="00DD466C" w:rsidRDefault="00DD466C" w:rsidP="00C94A4F"/>
          <w:p w14:paraId="38AA96D6" w14:textId="77777777" w:rsidR="00DD466C" w:rsidRDefault="00DD466C" w:rsidP="00C94A4F"/>
          <w:p w14:paraId="0369725A" w14:textId="77777777" w:rsidR="00DD466C" w:rsidRDefault="00DD466C" w:rsidP="00C94A4F"/>
          <w:p w14:paraId="7F549BAB" w14:textId="77777777" w:rsidR="00DD466C" w:rsidRDefault="00DD466C" w:rsidP="00C94A4F"/>
          <w:p w14:paraId="6BE4D911" w14:textId="77777777" w:rsidR="00DD466C" w:rsidRDefault="00DD466C" w:rsidP="00C94A4F"/>
          <w:p w14:paraId="45685B62" w14:textId="77777777" w:rsidR="00DD466C" w:rsidRDefault="00DD466C" w:rsidP="00C94A4F"/>
          <w:p w14:paraId="4F86A255" w14:textId="77777777" w:rsidR="00DD466C" w:rsidRDefault="00DD466C" w:rsidP="00C94A4F"/>
          <w:p w14:paraId="7B0E67A6" w14:textId="77777777" w:rsidR="00DD466C" w:rsidRDefault="00DD466C" w:rsidP="00C94A4F"/>
          <w:p w14:paraId="72AB4429" w14:textId="77777777" w:rsidR="00DD466C" w:rsidRDefault="00DD466C" w:rsidP="00C94A4F"/>
          <w:p w14:paraId="2F62D8A6" w14:textId="77777777" w:rsidR="00DD466C" w:rsidRDefault="00DD466C" w:rsidP="00C94A4F"/>
          <w:p w14:paraId="7E1E269A" w14:textId="77777777" w:rsidR="00DD466C" w:rsidRDefault="00DD466C" w:rsidP="00C94A4F"/>
          <w:p w14:paraId="65BBDB07" w14:textId="77777777" w:rsidR="00DD466C" w:rsidRDefault="00DD466C" w:rsidP="00C94A4F"/>
          <w:p w14:paraId="72CE89C2" w14:textId="77777777" w:rsidR="00DD466C" w:rsidRDefault="00DD466C" w:rsidP="00C94A4F"/>
          <w:p w14:paraId="7887DF18" w14:textId="77777777" w:rsidR="00DD466C" w:rsidRDefault="00DD466C" w:rsidP="00C94A4F"/>
          <w:p w14:paraId="0F86933C" w14:textId="77777777" w:rsidR="00DD466C" w:rsidRDefault="00DD466C" w:rsidP="00C94A4F"/>
          <w:p w14:paraId="38CB0D7C" w14:textId="77777777" w:rsidR="00DD466C" w:rsidRDefault="00DD466C" w:rsidP="00C94A4F"/>
          <w:p w14:paraId="60D119B9" w14:textId="77777777" w:rsidR="00DD466C" w:rsidRDefault="00DD466C" w:rsidP="00C94A4F"/>
          <w:p w14:paraId="50D4B994" w14:textId="77777777" w:rsidR="00DD466C" w:rsidRDefault="00DD466C" w:rsidP="00C94A4F"/>
          <w:p w14:paraId="0BE047C6" w14:textId="77777777" w:rsidR="00DD466C" w:rsidRPr="006A1E7C" w:rsidRDefault="00DD466C" w:rsidP="00C94A4F">
            <w:pPr>
              <w:rPr>
                <w:b/>
                <w:i/>
                <w:sz w:val="24"/>
              </w:rPr>
            </w:pPr>
            <w:r w:rsidRPr="006A1E7C">
              <w:rPr>
                <w:b/>
                <w:i/>
                <w:sz w:val="24"/>
              </w:rPr>
              <w:t>Serving Equipment</w:t>
            </w:r>
            <w:r>
              <w:rPr>
                <w:b/>
                <w:i/>
                <w:sz w:val="24"/>
              </w:rPr>
              <w:t>:</w:t>
            </w:r>
          </w:p>
          <w:p w14:paraId="362E24B6" w14:textId="77777777" w:rsidR="00DD466C" w:rsidRDefault="00DD466C" w:rsidP="00C94A4F">
            <w:pPr>
              <w:rPr>
                <w:b/>
                <w:i/>
              </w:rPr>
            </w:pPr>
          </w:p>
          <w:p w14:paraId="23433349" w14:textId="77777777" w:rsidR="00DD466C" w:rsidRDefault="00DD466C" w:rsidP="00C94A4F">
            <w:pPr>
              <w:rPr>
                <w:b/>
                <w:i/>
              </w:rPr>
            </w:pPr>
          </w:p>
          <w:p w14:paraId="641330D6" w14:textId="77777777" w:rsidR="00DD466C" w:rsidRDefault="00DD466C" w:rsidP="00C94A4F">
            <w:pPr>
              <w:rPr>
                <w:b/>
                <w:i/>
              </w:rPr>
            </w:pPr>
          </w:p>
          <w:p w14:paraId="4F458038" w14:textId="77777777" w:rsidR="00DD466C" w:rsidRDefault="00DD466C" w:rsidP="00C94A4F">
            <w:pPr>
              <w:rPr>
                <w:b/>
                <w:i/>
              </w:rPr>
            </w:pPr>
          </w:p>
          <w:p w14:paraId="3854D590" w14:textId="77777777" w:rsidR="00DD466C" w:rsidRDefault="00DD466C" w:rsidP="00C94A4F">
            <w:pPr>
              <w:rPr>
                <w:b/>
                <w:i/>
              </w:rPr>
            </w:pPr>
          </w:p>
          <w:p w14:paraId="2991BA66" w14:textId="77777777" w:rsidR="00DD466C" w:rsidRPr="006A1E7C" w:rsidRDefault="00DD466C" w:rsidP="00C94A4F">
            <w:pPr>
              <w:rPr>
                <w:b/>
                <w:i/>
              </w:rPr>
            </w:pPr>
          </w:p>
        </w:tc>
      </w:tr>
    </w:tbl>
    <w:p w14:paraId="1E2869C9" w14:textId="77777777" w:rsidR="00A21B5D" w:rsidRDefault="00A21B5D">
      <w:r>
        <w:br w:type="page"/>
      </w:r>
    </w:p>
    <w:p w14:paraId="0F6EF733" w14:textId="77777777" w:rsidR="00651AE8" w:rsidRPr="00DD466C" w:rsidRDefault="00DD466C" w:rsidP="00651AE8">
      <w:pPr>
        <w:spacing w:line="360" w:lineRule="auto"/>
        <w:rPr>
          <w:b/>
          <w:sz w:val="24"/>
        </w:rPr>
      </w:pPr>
      <w:r w:rsidRPr="00DD466C">
        <w:rPr>
          <w:b/>
          <w:sz w:val="24"/>
        </w:rPr>
        <w:lastRenderedPageBreak/>
        <w:t>Time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21B5D" w14:paraId="26BB0643" w14:textId="77777777" w:rsidTr="00A21B5D">
        <w:tc>
          <w:tcPr>
            <w:tcW w:w="10422" w:type="dxa"/>
          </w:tcPr>
          <w:p w14:paraId="2F0E1554" w14:textId="77777777" w:rsidR="00A21B5D" w:rsidRDefault="00DD466C" w:rsidP="00DD46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DD466C">
              <w:rPr>
                <w:b/>
                <w:sz w:val="24"/>
                <w:szCs w:val="24"/>
              </w:rPr>
              <w:t>Preparation</w:t>
            </w:r>
            <w:r>
              <w:rPr>
                <w:b/>
                <w:sz w:val="24"/>
                <w:szCs w:val="24"/>
              </w:rPr>
              <w:t xml:space="preserve"> (30 minutes)</w:t>
            </w:r>
            <w:r w:rsidRPr="00DD466C">
              <w:rPr>
                <w:b/>
                <w:sz w:val="24"/>
                <w:szCs w:val="24"/>
              </w:rPr>
              <w:t>:</w:t>
            </w:r>
          </w:p>
          <w:p w14:paraId="4A54FB07" w14:textId="77777777" w:rsidR="00DD466C" w:rsidRDefault="00DD466C" w:rsidP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92F0845" w14:textId="77777777" w:rsidR="00DD466C" w:rsidRDefault="00DD466C" w:rsidP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C5D18E7" w14:textId="77777777" w:rsidR="00DD466C" w:rsidRDefault="00DD466C" w:rsidP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A914DF3" w14:textId="77777777" w:rsidR="00DD466C" w:rsidRDefault="00DD466C" w:rsidP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3686308" w14:textId="77777777" w:rsidR="00DD466C" w:rsidRDefault="00DD466C" w:rsidP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6ABF835" w14:textId="77777777" w:rsidR="00DD466C" w:rsidRDefault="00DD466C" w:rsidP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E5DDBF9" w14:textId="77777777" w:rsidR="00DD466C" w:rsidRPr="00DD466C" w:rsidRDefault="00DD466C" w:rsidP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1CCCDAE" w14:textId="77777777" w:rsidR="00DD466C" w:rsidRPr="00DD466C" w:rsidRDefault="00DD466C" w:rsidP="00DD46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(1 hour 30 minutes):</w:t>
            </w:r>
          </w:p>
          <w:p w14:paraId="28FB471B" w14:textId="77777777" w:rsidR="00A21B5D" w:rsidRDefault="00A21B5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AE3A7CF" w14:textId="77777777" w:rsidR="00A21B5D" w:rsidRDefault="00A21B5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1AA9883E" w14:textId="77777777" w:rsidR="00A21B5D" w:rsidRDefault="00A21B5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4DC7668" w14:textId="77777777" w:rsidR="00A21B5D" w:rsidRDefault="00A21B5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8B76359" w14:textId="77777777" w:rsidR="00A21B5D" w:rsidRDefault="00A21B5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E6B3901" w14:textId="77777777" w:rsidR="00A21B5D" w:rsidRDefault="00A21B5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276B5E1" w14:textId="77777777" w:rsidR="00DD466C" w:rsidRDefault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F2C3C67" w14:textId="77777777" w:rsidR="00DD466C" w:rsidRDefault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F15EFB8" w14:textId="77777777" w:rsidR="00DD466C" w:rsidRDefault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79A3770" w14:textId="77777777" w:rsidR="00DD466C" w:rsidRDefault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24DBC78" w14:textId="77777777" w:rsidR="00DD466C" w:rsidRDefault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2B44404E" w14:textId="77777777" w:rsidR="00DD466C" w:rsidRDefault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463BBC9" w14:textId="77777777" w:rsidR="00DD466C" w:rsidRDefault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1280ADA" w14:textId="77777777" w:rsidR="00DD466C" w:rsidRDefault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8351859" w14:textId="77777777" w:rsidR="00DD466C" w:rsidRDefault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7F3EF4A" w14:textId="77777777" w:rsidR="00DD466C" w:rsidRDefault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42FC55F" w14:textId="77777777" w:rsidR="00DD466C" w:rsidRDefault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7B39F08" w14:textId="77777777" w:rsidR="00DD466C" w:rsidRDefault="00DD466C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0E8E7B9" w14:textId="77777777" w:rsidR="00A21B5D" w:rsidRDefault="00A21B5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20E7AC0" w14:textId="77777777" w:rsidR="00A21B5D" w:rsidRDefault="00A21B5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087E9B9" w14:textId="77777777" w:rsidR="00A21B5D" w:rsidRDefault="00A21B5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91E2D1B" w14:textId="77777777" w:rsidR="00A21B5D" w:rsidRDefault="00A21B5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5B548E9" w14:textId="77777777" w:rsidR="00A21B5D" w:rsidRDefault="00A21B5D">
            <w:pPr>
              <w:spacing w:line="360" w:lineRule="auto"/>
            </w:pPr>
          </w:p>
        </w:tc>
      </w:tr>
    </w:tbl>
    <w:p w14:paraId="6FEBF63A" w14:textId="77777777" w:rsidR="00913FE5" w:rsidRPr="00AE6978" w:rsidRDefault="00913FE5" w:rsidP="00FF07D7">
      <w:pPr>
        <w:spacing w:line="360" w:lineRule="auto"/>
        <w:rPr>
          <w:b/>
          <w:sz w:val="24"/>
        </w:rPr>
      </w:pPr>
    </w:p>
    <w:sectPr w:rsidR="00913FE5" w:rsidRPr="00AE6978" w:rsidSect="00913FE5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6A02" w14:textId="77777777" w:rsidR="00171C7E" w:rsidRDefault="00171C7E" w:rsidP="00C94A4F">
      <w:pPr>
        <w:spacing w:after="0" w:line="240" w:lineRule="auto"/>
      </w:pPr>
      <w:r>
        <w:separator/>
      </w:r>
    </w:p>
  </w:endnote>
  <w:endnote w:type="continuationSeparator" w:id="0">
    <w:p w14:paraId="099F7C71" w14:textId="77777777" w:rsidR="00171C7E" w:rsidRDefault="00171C7E" w:rsidP="00C9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E9CC" w14:textId="77777777" w:rsidR="00171C7E" w:rsidRDefault="00171C7E" w:rsidP="00C94A4F">
      <w:pPr>
        <w:spacing w:after="0" w:line="240" w:lineRule="auto"/>
      </w:pPr>
      <w:r>
        <w:separator/>
      </w:r>
    </w:p>
  </w:footnote>
  <w:footnote w:type="continuationSeparator" w:id="0">
    <w:p w14:paraId="5A3C367B" w14:textId="77777777" w:rsidR="00171C7E" w:rsidRDefault="00171C7E" w:rsidP="00C9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0B8E"/>
    <w:multiLevelType w:val="hybridMultilevel"/>
    <w:tmpl w:val="7C16EC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6C68"/>
    <w:multiLevelType w:val="hybridMultilevel"/>
    <w:tmpl w:val="B6DC88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E8"/>
    <w:rsid w:val="00026115"/>
    <w:rsid w:val="0007585C"/>
    <w:rsid w:val="00171C7E"/>
    <w:rsid w:val="001F47E5"/>
    <w:rsid w:val="002454D6"/>
    <w:rsid w:val="002C5197"/>
    <w:rsid w:val="004E6AAB"/>
    <w:rsid w:val="00552ABC"/>
    <w:rsid w:val="005C762E"/>
    <w:rsid w:val="00651AE8"/>
    <w:rsid w:val="0068204E"/>
    <w:rsid w:val="006A1E7C"/>
    <w:rsid w:val="008278A4"/>
    <w:rsid w:val="008B70EE"/>
    <w:rsid w:val="008F467A"/>
    <w:rsid w:val="00913FE5"/>
    <w:rsid w:val="0098001B"/>
    <w:rsid w:val="009C64B5"/>
    <w:rsid w:val="00A21B5D"/>
    <w:rsid w:val="00AA2FDA"/>
    <w:rsid w:val="00AE6978"/>
    <w:rsid w:val="00BF1C68"/>
    <w:rsid w:val="00C22726"/>
    <w:rsid w:val="00C94A4F"/>
    <w:rsid w:val="00D61BBF"/>
    <w:rsid w:val="00DD466C"/>
    <w:rsid w:val="00E26796"/>
    <w:rsid w:val="00E41147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8113E"/>
  <w15:docId w15:val="{266F1C48-860E-9647-82BD-0C5FE25A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4F"/>
  </w:style>
  <w:style w:type="paragraph" w:styleId="Footer">
    <w:name w:val="footer"/>
    <w:basedOn w:val="Normal"/>
    <w:link w:val="FooterChar"/>
    <w:uiPriority w:val="99"/>
    <w:unhideWhenUsed/>
    <w:rsid w:val="00C9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4F"/>
  </w:style>
  <w:style w:type="paragraph" w:styleId="BalloonText">
    <w:name w:val="Balloon Text"/>
    <w:basedOn w:val="Normal"/>
    <w:link w:val="BalloonTextChar"/>
    <w:uiPriority w:val="99"/>
    <w:semiHidden/>
    <w:unhideWhenUsed/>
    <w:rsid w:val="00E4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Barry.RT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52F9469-43E8-4607-A4EE-63A5C0272F5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C:\Users\CBarry.RTH\AppData\Local\Chemistry Add-in for Word\Chemistry Gallery\Chem4Word.dotx</Template>
  <TotalTime>2</TotalTime>
  <Pages>5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MeathVEC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Barry</dc:creator>
  <cp:lastModifiedBy>Caroline Sheelan</cp:lastModifiedBy>
  <cp:revision>2</cp:revision>
  <cp:lastPrinted>2018-08-30T13:40:00Z</cp:lastPrinted>
  <dcterms:created xsi:type="dcterms:W3CDTF">2019-02-26T14:02:00Z</dcterms:created>
  <dcterms:modified xsi:type="dcterms:W3CDTF">2019-02-26T14:02:00Z</dcterms:modified>
</cp:coreProperties>
</file>