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5D" w:rsidRPr="00ED2D43" w:rsidRDefault="007C2F1A" w:rsidP="00E41147">
      <w:pPr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noProof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5378722</wp:posOffset>
            </wp:positionH>
            <wp:positionV relativeFrom="paragraph">
              <wp:posOffset>-249555</wp:posOffset>
            </wp:positionV>
            <wp:extent cx="1249498" cy="1251857"/>
            <wp:effectExtent l="19050" t="0" r="7802" b="0"/>
            <wp:wrapNone/>
            <wp:docPr id="2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98" cy="12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04E" w:rsidRPr="00ED2D43">
        <w:rPr>
          <w:rFonts w:ascii="Segoe Print" w:hAnsi="Segoe Print"/>
          <w:noProof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-81948</wp:posOffset>
            </wp:positionH>
            <wp:positionV relativeFrom="paragraph">
              <wp:posOffset>-250545</wp:posOffset>
            </wp:positionV>
            <wp:extent cx="788472" cy="914400"/>
            <wp:effectExtent l="19050" t="0" r="0" b="0"/>
            <wp:wrapNone/>
            <wp:docPr id="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7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B5D" w:rsidRPr="00ED2D43">
        <w:rPr>
          <w:rFonts w:ascii="Segoe Print" w:hAnsi="Segoe Print"/>
          <w:b/>
          <w:sz w:val="24"/>
          <w:szCs w:val="24"/>
        </w:rPr>
        <w:t>JUNIOR CERTIFICATE HOME ECONOMICS</w:t>
      </w:r>
    </w:p>
    <w:p w:rsidR="00A21B5D" w:rsidRPr="00ED2D43" w:rsidRDefault="00A21B5D" w:rsidP="00A21B5D">
      <w:pPr>
        <w:jc w:val="center"/>
        <w:rPr>
          <w:rFonts w:ascii="Segoe Print" w:hAnsi="Segoe Print"/>
          <w:b/>
          <w:sz w:val="24"/>
          <w:szCs w:val="24"/>
        </w:rPr>
      </w:pPr>
      <w:r w:rsidRPr="00ED2D43">
        <w:rPr>
          <w:rFonts w:ascii="Segoe Print" w:hAnsi="Segoe Print"/>
          <w:b/>
          <w:sz w:val="24"/>
          <w:szCs w:val="24"/>
        </w:rPr>
        <w:t xml:space="preserve">FOOD &amp; </w:t>
      </w:r>
      <w:r w:rsidR="008B70EE" w:rsidRPr="00ED2D43">
        <w:rPr>
          <w:rFonts w:ascii="Segoe Print" w:hAnsi="Segoe Print"/>
          <w:b/>
          <w:sz w:val="24"/>
          <w:szCs w:val="24"/>
        </w:rPr>
        <w:t>CULINARY SKILLS EXAMINATION 201</w:t>
      </w:r>
      <w:r w:rsidR="00ED2D43">
        <w:rPr>
          <w:rFonts w:ascii="Segoe Print" w:hAnsi="Segoe Print"/>
          <w:b/>
          <w:sz w:val="24"/>
          <w:szCs w:val="24"/>
        </w:rPr>
        <w:t>8</w:t>
      </w:r>
      <w:r w:rsidR="007C2F1A" w:rsidRPr="007C2F1A">
        <w:t xml:space="preserve"> </w:t>
      </w:r>
    </w:p>
    <w:p w:rsidR="00A21B5D" w:rsidRPr="00ED2D43" w:rsidRDefault="00A21B5D">
      <w:pPr>
        <w:rPr>
          <w:rFonts w:ascii="Segoe Print" w:hAnsi="Segoe Print"/>
        </w:rPr>
      </w:pPr>
    </w:p>
    <w:tbl>
      <w:tblPr>
        <w:tblStyle w:val="TableGrid"/>
        <w:tblW w:w="5812" w:type="dxa"/>
        <w:tblInd w:w="2093" w:type="dxa"/>
        <w:tblLook w:val="04A0"/>
      </w:tblPr>
      <w:tblGrid>
        <w:gridCol w:w="2268"/>
        <w:gridCol w:w="3544"/>
      </w:tblGrid>
      <w:tr w:rsidR="00651AE8" w:rsidRPr="00ED2D43" w:rsidTr="00651AE8">
        <w:tc>
          <w:tcPr>
            <w:tcW w:w="2268" w:type="dxa"/>
          </w:tcPr>
          <w:p w:rsidR="00651AE8" w:rsidRPr="00ED2D43" w:rsidRDefault="00651AE8" w:rsidP="00E6161A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ED2D43">
              <w:rPr>
                <w:rFonts w:ascii="Segoe Print" w:hAnsi="Segoe Print"/>
                <w:b/>
                <w:sz w:val="24"/>
                <w:szCs w:val="24"/>
              </w:rPr>
              <w:t xml:space="preserve">Task No. </w:t>
            </w:r>
            <w:r w:rsidR="007C2F1A">
              <w:rPr>
                <w:rFonts w:ascii="Segoe Print" w:hAnsi="Segoe Print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51AE8" w:rsidRPr="00ED2D43" w:rsidRDefault="00651AE8" w:rsidP="00C94A4F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ED2D43">
              <w:rPr>
                <w:rFonts w:ascii="Segoe Print" w:hAnsi="Segoe Print"/>
                <w:b/>
                <w:sz w:val="24"/>
                <w:szCs w:val="24"/>
              </w:rPr>
              <w:t>Exam No.</w:t>
            </w:r>
          </w:p>
        </w:tc>
      </w:tr>
    </w:tbl>
    <w:p w:rsidR="00651AE8" w:rsidRPr="00ED2D43" w:rsidRDefault="00E41147" w:rsidP="00651AE8">
      <w:pPr>
        <w:spacing w:line="360" w:lineRule="auto"/>
        <w:rPr>
          <w:rFonts w:ascii="Segoe Print" w:hAnsi="Segoe Print" w:cs="Times New Roman"/>
          <w:b/>
          <w:i/>
          <w:sz w:val="24"/>
          <w:szCs w:val="24"/>
        </w:rPr>
      </w:pPr>
      <w:r w:rsidRPr="00ED2D43">
        <w:rPr>
          <w:rFonts w:ascii="Segoe Print" w:hAnsi="Segoe Print"/>
          <w:b/>
          <w:noProof/>
          <w:color w:val="C00000"/>
          <w:sz w:val="48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8773160</wp:posOffset>
            </wp:positionH>
            <wp:positionV relativeFrom="paragraph">
              <wp:posOffset>3945890</wp:posOffset>
            </wp:positionV>
            <wp:extent cx="1172845" cy="107315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A21B5D" w:rsidRPr="00ED2D43" w:rsidTr="00BF1C68">
        <w:tc>
          <w:tcPr>
            <w:tcW w:w="10422" w:type="dxa"/>
          </w:tcPr>
          <w:p w:rsidR="00A21B5D" w:rsidRPr="00ED2D43" w:rsidRDefault="007C2F1A" w:rsidP="007C2F1A">
            <w:pPr>
              <w:spacing w:line="276" w:lineRule="auto"/>
              <w:jc w:val="both"/>
              <w:rPr>
                <w:rFonts w:ascii="Segoe Print" w:hAnsi="Segoe Print" w:cs="Times New Roman"/>
                <w:b/>
                <w:i/>
                <w:sz w:val="24"/>
                <w:szCs w:val="24"/>
              </w:rPr>
            </w:pPr>
            <w:r>
              <w:rPr>
                <w:rFonts w:ascii="Segoe Print" w:hAnsi="Segoe Print" w:cs="Times New Roman"/>
                <w:b/>
                <w:i/>
                <w:sz w:val="24"/>
                <w:szCs w:val="24"/>
              </w:rPr>
              <w:t>One pot</w:t>
            </w:r>
            <w:r w:rsidRPr="007C2F1A">
              <w:rPr>
                <w:rFonts w:ascii="Segoe Print" w:hAnsi="Segoe Print" w:cs="Times New Roman"/>
                <w:b/>
                <w:i/>
                <w:sz w:val="24"/>
                <w:szCs w:val="24"/>
              </w:rPr>
              <w:t>/casserole meals offer a simple cooking method that easily combines ingredients in one pot while cooking. List some interesting one</w:t>
            </w:r>
            <w:r w:rsidRPr="007C2F1A">
              <w:rPr>
                <w:rFonts w:ascii="Cambria Math" w:hAnsi="Cambria Math" w:cs="Cambria Math"/>
                <w:b/>
                <w:i/>
                <w:sz w:val="24"/>
                <w:szCs w:val="24"/>
              </w:rPr>
              <w:t>‐</w:t>
            </w:r>
            <w:r w:rsidRPr="007C2F1A">
              <w:rPr>
                <w:rFonts w:ascii="Segoe Print" w:hAnsi="Segoe Print" w:cs="Segoe Print"/>
                <w:b/>
                <w:i/>
                <w:sz w:val="24"/>
                <w:szCs w:val="24"/>
              </w:rPr>
              <w:t>pot/casserole main course dishes. Prepare, cook and serve one of the main course dishes you have listed. Prepare and serve a suitable acc</w:t>
            </w:r>
            <w:r w:rsidRPr="007C2F1A">
              <w:rPr>
                <w:rFonts w:ascii="Segoe Print" w:hAnsi="Segoe Print" w:cs="Times New Roman"/>
                <w:b/>
                <w:i/>
                <w:sz w:val="24"/>
                <w:szCs w:val="24"/>
              </w:rPr>
              <w:t>ompaniment to complete the main course of the meal. Calculate the cost of the main course dish</w:t>
            </w:r>
            <w:r>
              <w:t xml:space="preserve">                                                           </w:t>
            </w:r>
          </w:p>
        </w:tc>
      </w:tr>
    </w:tbl>
    <w:p w:rsidR="00651AE8" w:rsidRPr="00ED2D43" w:rsidRDefault="00651AE8" w:rsidP="00651AE8">
      <w:pPr>
        <w:spacing w:line="360" w:lineRule="auto"/>
        <w:rPr>
          <w:rFonts w:ascii="Segoe Print" w:hAnsi="Segoe Print"/>
        </w:rPr>
      </w:pPr>
    </w:p>
    <w:tbl>
      <w:tblPr>
        <w:tblStyle w:val="TableGrid"/>
        <w:tblW w:w="0" w:type="auto"/>
        <w:tblLook w:val="04A0"/>
      </w:tblPr>
      <w:tblGrid>
        <w:gridCol w:w="10422"/>
      </w:tblGrid>
      <w:tr w:rsidR="00ED2D43" w:rsidRPr="00905C84" w:rsidTr="001E2AF4">
        <w:tc>
          <w:tcPr>
            <w:tcW w:w="10422" w:type="dxa"/>
            <w:shd w:val="clear" w:color="auto" w:fill="D9D9D9" w:themeFill="background1" w:themeFillShade="D9"/>
          </w:tcPr>
          <w:p w:rsidR="00ED2D43" w:rsidRPr="00905C84" w:rsidRDefault="00ED2D43" w:rsidP="001E2AF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ED2D43">
              <w:rPr>
                <w:rFonts w:ascii="Segoe Print" w:hAnsi="Segoe Print"/>
                <w:b/>
                <w:sz w:val="24"/>
                <w:szCs w:val="24"/>
              </w:rPr>
              <w:t>Analysis of task:</w:t>
            </w:r>
          </w:p>
        </w:tc>
      </w:tr>
      <w:tr w:rsidR="00A21B5D" w:rsidRPr="00ED2D43" w:rsidTr="00A21B5D">
        <w:tc>
          <w:tcPr>
            <w:tcW w:w="10422" w:type="dxa"/>
          </w:tcPr>
          <w:p w:rsidR="00A21B5D" w:rsidRPr="00ED2D43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ED2D43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5C762E" w:rsidRPr="00ED2D43" w:rsidRDefault="005C762E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5C762E" w:rsidRPr="00ED2D43" w:rsidRDefault="005C762E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5C762E" w:rsidRPr="00ED2D43" w:rsidRDefault="005C762E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5C762E" w:rsidRPr="00ED2D43" w:rsidRDefault="005C762E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5C762E" w:rsidRPr="00ED2D43" w:rsidRDefault="005C762E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5C762E" w:rsidRPr="00ED2D43" w:rsidRDefault="005C762E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ED2D43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ED2D43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ED2D43" w:rsidRDefault="00A21B5D" w:rsidP="00651AE8">
            <w:pPr>
              <w:spacing w:line="360" w:lineRule="auto"/>
              <w:rPr>
                <w:rFonts w:ascii="Segoe Print" w:hAnsi="Segoe Print"/>
              </w:rPr>
            </w:pPr>
          </w:p>
        </w:tc>
      </w:tr>
    </w:tbl>
    <w:p w:rsidR="00E6161A" w:rsidRDefault="00E6161A">
      <w:r>
        <w:br w:type="page"/>
      </w:r>
    </w:p>
    <w:tbl>
      <w:tblPr>
        <w:tblStyle w:val="TableGrid"/>
        <w:tblW w:w="0" w:type="auto"/>
        <w:tblLook w:val="04A0"/>
      </w:tblPr>
      <w:tblGrid>
        <w:gridCol w:w="10422"/>
      </w:tblGrid>
      <w:tr w:rsidR="00ED2D43" w:rsidRPr="00905C84" w:rsidTr="001E2AF4">
        <w:tc>
          <w:tcPr>
            <w:tcW w:w="10422" w:type="dxa"/>
            <w:shd w:val="clear" w:color="auto" w:fill="D9D9D9" w:themeFill="background1" w:themeFillShade="D9"/>
          </w:tcPr>
          <w:p w:rsidR="00ED2D43" w:rsidRPr="00905C84" w:rsidRDefault="00ED2D43" w:rsidP="001E2AF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ED2D43">
              <w:rPr>
                <w:rFonts w:ascii="Segoe Print" w:hAnsi="Segoe Print"/>
                <w:b/>
                <w:sz w:val="24"/>
                <w:szCs w:val="24"/>
              </w:rPr>
              <w:lastRenderedPageBreak/>
              <w:t>Factors to consider:</w:t>
            </w:r>
          </w:p>
        </w:tc>
      </w:tr>
      <w:tr w:rsidR="00A21B5D" w:rsidRPr="00ED2D43" w:rsidTr="00A21B5D">
        <w:tc>
          <w:tcPr>
            <w:tcW w:w="10422" w:type="dxa"/>
          </w:tcPr>
          <w:p w:rsidR="00ED2D43" w:rsidRPr="00905C84" w:rsidRDefault="0098001B" w:rsidP="00ED2D43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ED2D43">
              <w:rPr>
                <w:rFonts w:ascii="Segoe Print" w:hAnsi="Segoe Print"/>
              </w:rPr>
              <w:br w:type="page"/>
            </w:r>
          </w:p>
          <w:p w:rsidR="00ED2D43" w:rsidRPr="00905C84" w:rsidRDefault="00ED2D43" w:rsidP="00ED2D4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ED2D43" w:rsidRPr="00905C84" w:rsidRDefault="00ED2D43" w:rsidP="00ED2D43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ED2D43" w:rsidRPr="00905C84" w:rsidRDefault="00ED2D43" w:rsidP="00ED2D4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ED2D43" w:rsidRPr="00905C84" w:rsidRDefault="00ED2D43" w:rsidP="00ED2D43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ED2D43" w:rsidRPr="00905C84" w:rsidRDefault="00ED2D43" w:rsidP="00ED2D4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ED2D43" w:rsidRPr="00905C84" w:rsidRDefault="00ED2D43" w:rsidP="00ED2D43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7C2F1A" w:rsidRDefault="007C2F1A" w:rsidP="00870F61">
            <w:pPr>
              <w:spacing w:line="480" w:lineRule="auto"/>
              <w:rPr>
                <w:rFonts w:ascii="Segoe Print" w:hAnsi="Segoe Print"/>
                <w:b/>
                <w:sz w:val="24"/>
                <w:szCs w:val="24"/>
              </w:rPr>
            </w:pPr>
            <w:proofErr w:type="spellStart"/>
            <w:r>
              <w:rPr>
                <w:rFonts w:ascii="Segoe Print" w:hAnsi="Segoe Print"/>
                <w:b/>
                <w:sz w:val="24"/>
                <w:szCs w:val="24"/>
              </w:rPr>
              <w:t>Accompaniament</w:t>
            </w:r>
            <w:proofErr w:type="spellEnd"/>
            <w:r>
              <w:rPr>
                <w:rFonts w:ascii="Segoe Print" w:hAnsi="Segoe Print"/>
                <w:b/>
                <w:sz w:val="24"/>
                <w:szCs w:val="24"/>
              </w:rPr>
              <w:t>:</w:t>
            </w:r>
          </w:p>
          <w:p w:rsidR="007C2F1A" w:rsidRDefault="007C2F1A" w:rsidP="00870F61">
            <w:pPr>
              <w:spacing w:line="48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ED2D43" w:rsidRPr="00870F61" w:rsidRDefault="007C2F1A" w:rsidP="00870F61">
            <w:pPr>
              <w:spacing w:line="48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One pot dishes – advantage:</w:t>
            </w:r>
          </w:p>
          <w:p w:rsidR="00ED2D43" w:rsidRPr="00905C84" w:rsidRDefault="00ED2D43" w:rsidP="00ED2D43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7C2F1A" w:rsidRPr="00870F61" w:rsidRDefault="007C2F1A" w:rsidP="007C2F1A">
            <w:pPr>
              <w:spacing w:line="48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One pot dishes – disadvantage:</w:t>
            </w:r>
          </w:p>
          <w:p w:rsidR="00870F61" w:rsidRPr="00ED2D43" w:rsidRDefault="00870F61" w:rsidP="007C2F1A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</w:tbl>
    <w:p w:rsidR="006A1E7C" w:rsidRPr="00ED2D43" w:rsidRDefault="006A1E7C" w:rsidP="00651AE8">
      <w:pPr>
        <w:spacing w:line="360" w:lineRule="auto"/>
        <w:rPr>
          <w:rFonts w:ascii="Segoe Print" w:hAnsi="Segoe Print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2693"/>
        <w:gridCol w:w="2693"/>
        <w:gridCol w:w="2943"/>
      </w:tblGrid>
      <w:tr w:rsidR="00ED2D43" w:rsidRPr="00905C84" w:rsidTr="001E2AF4">
        <w:tc>
          <w:tcPr>
            <w:tcW w:w="10422" w:type="dxa"/>
            <w:gridSpan w:val="4"/>
            <w:shd w:val="clear" w:color="auto" w:fill="D9D9D9" w:themeFill="background1" w:themeFillShade="D9"/>
          </w:tcPr>
          <w:p w:rsidR="00ED2D43" w:rsidRPr="00905C84" w:rsidRDefault="00ED2D43" w:rsidP="001E2AF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Possible Solutions</w:t>
            </w:r>
          </w:p>
        </w:tc>
      </w:tr>
      <w:tr w:rsidR="008278A4" w:rsidRPr="00ED2D43" w:rsidTr="00870F61">
        <w:trPr>
          <w:trHeight w:val="733"/>
        </w:trPr>
        <w:tc>
          <w:tcPr>
            <w:tcW w:w="2093" w:type="dxa"/>
          </w:tcPr>
          <w:p w:rsidR="008278A4" w:rsidRPr="00ED2D43" w:rsidRDefault="007C2F1A" w:rsidP="00C94A4F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One pot main course</w:t>
            </w:r>
          </w:p>
        </w:tc>
        <w:tc>
          <w:tcPr>
            <w:tcW w:w="2693" w:type="dxa"/>
          </w:tcPr>
          <w:p w:rsidR="008278A4" w:rsidRDefault="008278A4" w:rsidP="00C94A4F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870F61" w:rsidRPr="00ED2D43" w:rsidRDefault="00870F61" w:rsidP="00C94A4F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8A4" w:rsidRPr="00ED2D43" w:rsidRDefault="008278A4" w:rsidP="00C94A4F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8278A4" w:rsidRPr="00ED2D43" w:rsidRDefault="008278A4" w:rsidP="00C94A4F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  <w:tr w:rsidR="0098001B" w:rsidRPr="00ED2D43" w:rsidTr="00870F61">
        <w:trPr>
          <w:trHeight w:val="733"/>
        </w:trPr>
        <w:tc>
          <w:tcPr>
            <w:tcW w:w="2093" w:type="dxa"/>
          </w:tcPr>
          <w:p w:rsidR="0098001B" w:rsidRPr="00ED2D43" w:rsidRDefault="007C2F1A" w:rsidP="001E2AF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 xml:space="preserve">Casseroles </w:t>
            </w:r>
          </w:p>
        </w:tc>
        <w:tc>
          <w:tcPr>
            <w:tcW w:w="2693" w:type="dxa"/>
          </w:tcPr>
          <w:p w:rsidR="0098001B" w:rsidRDefault="0098001B" w:rsidP="001E2AF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870F61" w:rsidRPr="00ED2D43" w:rsidRDefault="00870F61" w:rsidP="001E2AF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8001B" w:rsidRPr="00ED2D43" w:rsidRDefault="0098001B" w:rsidP="001E2AF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98001B" w:rsidRPr="00ED2D43" w:rsidRDefault="0098001B" w:rsidP="001E2AF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</w:tbl>
    <w:p w:rsidR="00A21B5D" w:rsidRDefault="00A21B5D" w:rsidP="00651AE8">
      <w:pPr>
        <w:spacing w:line="360" w:lineRule="auto"/>
        <w:rPr>
          <w:rFonts w:ascii="Segoe Print" w:hAnsi="Segoe Print"/>
        </w:rPr>
      </w:pPr>
    </w:p>
    <w:p w:rsidR="00870F61" w:rsidRDefault="00870F61" w:rsidP="00651AE8">
      <w:pPr>
        <w:spacing w:line="360" w:lineRule="auto"/>
        <w:rPr>
          <w:rFonts w:ascii="Segoe Print" w:hAnsi="Segoe Print"/>
        </w:rPr>
      </w:pPr>
    </w:p>
    <w:tbl>
      <w:tblPr>
        <w:tblStyle w:val="TableGrid"/>
        <w:tblW w:w="0" w:type="auto"/>
        <w:tblLook w:val="04A0"/>
      </w:tblPr>
      <w:tblGrid>
        <w:gridCol w:w="5211"/>
        <w:gridCol w:w="5211"/>
      </w:tblGrid>
      <w:tr w:rsidR="00ED2D43" w:rsidRPr="00905C84" w:rsidTr="001E2AF4">
        <w:tc>
          <w:tcPr>
            <w:tcW w:w="10422" w:type="dxa"/>
            <w:gridSpan w:val="2"/>
            <w:shd w:val="clear" w:color="auto" w:fill="D9D9D9" w:themeFill="background1" w:themeFillShade="D9"/>
          </w:tcPr>
          <w:p w:rsidR="00ED2D43" w:rsidRPr="00905C84" w:rsidRDefault="00ED2D43" w:rsidP="00ED2D43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lastRenderedPageBreak/>
              <w:t>My Solution</w:t>
            </w:r>
          </w:p>
        </w:tc>
      </w:tr>
      <w:tr w:rsidR="006A1E7C" w:rsidRPr="00ED2D43" w:rsidTr="00C94A4F">
        <w:tc>
          <w:tcPr>
            <w:tcW w:w="5211" w:type="dxa"/>
          </w:tcPr>
          <w:p w:rsidR="006A1E7C" w:rsidRPr="00ED2D43" w:rsidRDefault="00E6161A" w:rsidP="00E6161A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Savoury Dish:</w:t>
            </w:r>
          </w:p>
        </w:tc>
        <w:tc>
          <w:tcPr>
            <w:tcW w:w="5211" w:type="dxa"/>
          </w:tcPr>
          <w:p w:rsidR="006A1E7C" w:rsidRDefault="007C2F1A" w:rsidP="0098001B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proofErr w:type="spellStart"/>
            <w:r>
              <w:rPr>
                <w:rFonts w:ascii="Segoe Print" w:hAnsi="Segoe Print"/>
                <w:b/>
                <w:sz w:val="24"/>
                <w:szCs w:val="24"/>
              </w:rPr>
              <w:t>Accompaniament</w:t>
            </w:r>
            <w:proofErr w:type="spellEnd"/>
            <w:r>
              <w:rPr>
                <w:rFonts w:ascii="Segoe Print" w:hAnsi="Segoe Print"/>
                <w:b/>
                <w:sz w:val="24"/>
                <w:szCs w:val="24"/>
              </w:rPr>
              <w:t xml:space="preserve">: </w:t>
            </w:r>
          </w:p>
          <w:p w:rsidR="00E6161A" w:rsidRPr="00ED2D43" w:rsidRDefault="00E6161A" w:rsidP="0098001B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</w:tbl>
    <w:p w:rsidR="006A1E7C" w:rsidRPr="00ED2D43" w:rsidRDefault="006A1E7C" w:rsidP="006A1E7C">
      <w:pPr>
        <w:spacing w:after="0" w:line="360" w:lineRule="auto"/>
        <w:rPr>
          <w:rFonts w:ascii="Segoe Print" w:hAnsi="Segoe Print"/>
          <w:b/>
          <w:sz w:val="24"/>
          <w:szCs w:val="24"/>
        </w:rPr>
      </w:pPr>
    </w:p>
    <w:p w:rsidR="006A1E7C" w:rsidRPr="00ED2D43" w:rsidRDefault="006A1E7C" w:rsidP="006A1E7C">
      <w:pPr>
        <w:spacing w:after="0" w:line="360" w:lineRule="auto"/>
        <w:rPr>
          <w:rFonts w:ascii="Segoe Print" w:hAnsi="Segoe Print"/>
          <w:b/>
          <w:sz w:val="24"/>
          <w:szCs w:val="24"/>
        </w:rPr>
      </w:pPr>
      <w:r w:rsidRPr="00ED2D43">
        <w:rPr>
          <w:rFonts w:ascii="Segoe Print" w:hAnsi="Segoe Print"/>
          <w:b/>
          <w:sz w:val="24"/>
          <w:szCs w:val="24"/>
        </w:rPr>
        <w:t>Reasons why I chose them: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6A1E7C" w:rsidRPr="00ED2D43" w:rsidTr="006A1E7C">
        <w:tc>
          <w:tcPr>
            <w:tcW w:w="10422" w:type="dxa"/>
          </w:tcPr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ED2D43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</w:tc>
      </w:tr>
    </w:tbl>
    <w:p w:rsidR="006A1E7C" w:rsidRPr="00ED2D43" w:rsidRDefault="006A1E7C" w:rsidP="00651AE8">
      <w:pPr>
        <w:spacing w:line="360" w:lineRule="auto"/>
        <w:rPr>
          <w:rFonts w:ascii="Segoe Print" w:hAnsi="Segoe Print"/>
        </w:rPr>
      </w:pPr>
    </w:p>
    <w:p w:rsidR="006A1E7C" w:rsidRPr="00ED2D43" w:rsidRDefault="006A1E7C" w:rsidP="00ED2D43">
      <w:pPr>
        <w:rPr>
          <w:rFonts w:ascii="Segoe Print" w:hAnsi="Segoe Print"/>
          <w:b/>
          <w:sz w:val="24"/>
          <w:szCs w:val="24"/>
        </w:rPr>
      </w:pPr>
      <w:r w:rsidRPr="00ED2D43">
        <w:rPr>
          <w:rFonts w:ascii="Segoe Print" w:hAnsi="Segoe Print"/>
          <w:b/>
          <w:sz w:val="24"/>
          <w:szCs w:val="24"/>
        </w:rPr>
        <w:br w:type="page"/>
      </w:r>
    </w:p>
    <w:tbl>
      <w:tblPr>
        <w:tblStyle w:val="TableGrid"/>
        <w:tblW w:w="10598" w:type="dxa"/>
        <w:tblInd w:w="-176" w:type="dxa"/>
        <w:tblLook w:val="04A0"/>
      </w:tblPr>
      <w:tblGrid>
        <w:gridCol w:w="176"/>
        <w:gridCol w:w="1457"/>
        <w:gridCol w:w="3862"/>
        <w:gridCol w:w="1134"/>
        <w:gridCol w:w="3969"/>
      </w:tblGrid>
      <w:tr w:rsidR="00ED2D43" w:rsidRPr="00905C84" w:rsidTr="00AF2B5F">
        <w:tc>
          <w:tcPr>
            <w:tcW w:w="10598" w:type="dxa"/>
            <w:gridSpan w:val="5"/>
            <w:shd w:val="clear" w:color="auto" w:fill="D9D9D9" w:themeFill="background1" w:themeFillShade="D9"/>
          </w:tcPr>
          <w:p w:rsidR="00ED2D43" w:rsidRPr="00905C84" w:rsidRDefault="00ED2D43" w:rsidP="00ED2D43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905C84">
              <w:rPr>
                <w:rFonts w:ascii="Segoe Print" w:hAnsi="Segoe Print"/>
                <w:b/>
                <w:sz w:val="24"/>
                <w:szCs w:val="24"/>
              </w:rPr>
              <w:lastRenderedPageBreak/>
              <w:t>Ingredients &amp; Equipment Needed</w:t>
            </w:r>
          </w:p>
        </w:tc>
      </w:tr>
      <w:tr w:rsidR="00DD466C" w:rsidRPr="00ED2D43" w:rsidTr="00AF2B5F">
        <w:tc>
          <w:tcPr>
            <w:tcW w:w="6629" w:type="dxa"/>
            <w:gridSpan w:val="4"/>
          </w:tcPr>
          <w:p w:rsidR="00DD466C" w:rsidRPr="00ED2D43" w:rsidRDefault="00DD466C" w:rsidP="00DD466C">
            <w:pPr>
              <w:jc w:val="center"/>
              <w:rPr>
                <w:rFonts w:ascii="Segoe Print" w:hAnsi="Segoe Print"/>
                <w:b/>
                <w:sz w:val="24"/>
              </w:rPr>
            </w:pPr>
            <w:r w:rsidRPr="00ED2D43">
              <w:rPr>
                <w:rFonts w:ascii="Segoe Print" w:hAnsi="Segoe Print"/>
                <w:b/>
                <w:sz w:val="24"/>
              </w:rPr>
              <w:t>Ingredients</w:t>
            </w:r>
          </w:p>
        </w:tc>
        <w:tc>
          <w:tcPr>
            <w:tcW w:w="3969" w:type="dxa"/>
          </w:tcPr>
          <w:p w:rsidR="00DD466C" w:rsidRPr="00ED2D43" w:rsidRDefault="00DD466C" w:rsidP="00DD466C">
            <w:pPr>
              <w:jc w:val="center"/>
              <w:rPr>
                <w:rFonts w:ascii="Segoe Print" w:hAnsi="Segoe Print"/>
                <w:b/>
                <w:sz w:val="24"/>
              </w:rPr>
            </w:pPr>
            <w:r w:rsidRPr="00ED2D43">
              <w:rPr>
                <w:rFonts w:ascii="Segoe Print" w:hAnsi="Segoe Print"/>
                <w:b/>
                <w:sz w:val="24"/>
              </w:rPr>
              <w:t>Equipment</w:t>
            </w:r>
          </w:p>
        </w:tc>
      </w:tr>
      <w:tr w:rsidR="00DD466C" w:rsidRPr="00ED2D43" w:rsidTr="00AF2B5F">
        <w:tc>
          <w:tcPr>
            <w:tcW w:w="1633" w:type="dxa"/>
            <w:gridSpan w:val="2"/>
          </w:tcPr>
          <w:p w:rsidR="00DD466C" w:rsidRPr="00ED2D43" w:rsidRDefault="00DD466C" w:rsidP="00C94A4F">
            <w:pPr>
              <w:rPr>
                <w:rFonts w:ascii="Segoe Print" w:hAnsi="Segoe Print"/>
                <w:b/>
                <w:sz w:val="20"/>
              </w:rPr>
            </w:pPr>
            <w:r w:rsidRPr="00ED2D43">
              <w:rPr>
                <w:rFonts w:ascii="Segoe Print" w:hAnsi="Segoe Print"/>
                <w:b/>
                <w:sz w:val="20"/>
              </w:rPr>
              <w:t xml:space="preserve">Amount </w:t>
            </w:r>
          </w:p>
          <w:p w:rsidR="00DD466C" w:rsidRPr="00ED2D43" w:rsidRDefault="00DD466C" w:rsidP="00C94A4F">
            <w:pPr>
              <w:rPr>
                <w:rFonts w:ascii="Segoe Print" w:hAnsi="Segoe Print"/>
                <w:b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  <w:b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  <w:b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  <w:b/>
              </w:rPr>
            </w:pPr>
          </w:p>
          <w:p w:rsidR="00DD466C" w:rsidRPr="00ED2D43" w:rsidRDefault="003D12E7" w:rsidP="00C94A4F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  <w:noProof/>
                <w:lang w:eastAsia="en-IE"/>
              </w:rPr>
              <w:pict>
                <v:line id="Straight Connector 3" o:spid="_x0000_s1026" style="position:absolute;z-index:251663360;visibility:visible" from="-5.15pt,263.1pt" to="532.65pt,263.1pt" strokecolor="black [3213]"/>
              </w:pict>
            </w:r>
          </w:p>
        </w:tc>
        <w:tc>
          <w:tcPr>
            <w:tcW w:w="3862" w:type="dxa"/>
          </w:tcPr>
          <w:p w:rsidR="00DD466C" w:rsidRPr="00ED2D43" w:rsidRDefault="00DD466C" w:rsidP="00C94A4F">
            <w:pPr>
              <w:rPr>
                <w:rFonts w:ascii="Segoe Print" w:hAnsi="Segoe Print"/>
                <w:b/>
              </w:rPr>
            </w:pPr>
          </w:p>
        </w:tc>
        <w:tc>
          <w:tcPr>
            <w:tcW w:w="1134" w:type="dxa"/>
          </w:tcPr>
          <w:p w:rsidR="00DD466C" w:rsidRPr="00ED2D43" w:rsidRDefault="00DD466C" w:rsidP="00DD466C">
            <w:pPr>
              <w:rPr>
                <w:rFonts w:ascii="Segoe Print" w:hAnsi="Segoe Print"/>
                <w:b/>
                <w:sz w:val="20"/>
              </w:rPr>
            </w:pPr>
            <w:r w:rsidRPr="00ED2D43">
              <w:rPr>
                <w:rFonts w:ascii="Segoe Print" w:hAnsi="Segoe Print"/>
                <w:b/>
                <w:sz w:val="20"/>
              </w:rPr>
              <w:t>Cost</w:t>
            </w:r>
          </w:p>
          <w:p w:rsidR="00DD466C" w:rsidRPr="00ED2D43" w:rsidRDefault="00DD466C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</w:p>
          <w:p w:rsidR="005C762E" w:rsidRDefault="005C762E" w:rsidP="00C94A4F">
            <w:pPr>
              <w:rPr>
                <w:rFonts w:ascii="Segoe Print" w:hAnsi="Segoe Print"/>
                <w:b/>
              </w:rPr>
            </w:pPr>
          </w:p>
          <w:p w:rsidR="00ED2D43" w:rsidRDefault="00ED2D43" w:rsidP="00C94A4F">
            <w:pPr>
              <w:rPr>
                <w:rFonts w:ascii="Segoe Print" w:hAnsi="Segoe Print"/>
                <w:b/>
              </w:rPr>
            </w:pPr>
          </w:p>
          <w:p w:rsidR="00AF2B5F" w:rsidRDefault="00AF2B5F" w:rsidP="00C94A4F">
            <w:pPr>
              <w:rPr>
                <w:rFonts w:ascii="Segoe Print" w:hAnsi="Segoe Print"/>
                <w:b/>
              </w:rPr>
            </w:pPr>
          </w:p>
          <w:p w:rsidR="00E6161A" w:rsidRDefault="00E6161A" w:rsidP="00C94A4F">
            <w:pPr>
              <w:rPr>
                <w:rFonts w:ascii="Segoe Print" w:hAnsi="Segoe Print"/>
                <w:b/>
              </w:rPr>
            </w:pPr>
          </w:p>
          <w:p w:rsidR="00E6161A" w:rsidRDefault="00E6161A" w:rsidP="00C94A4F">
            <w:pPr>
              <w:rPr>
                <w:rFonts w:ascii="Segoe Print" w:hAnsi="Segoe Print"/>
                <w:b/>
              </w:rPr>
            </w:pPr>
          </w:p>
          <w:p w:rsidR="00E6161A" w:rsidRPr="00ED2D43" w:rsidRDefault="00E6161A" w:rsidP="00C94A4F">
            <w:pPr>
              <w:rPr>
                <w:rFonts w:ascii="Segoe Print" w:hAnsi="Segoe Print"/>
                <w:b/>
              </w:rPr>
            </w:pPr>
          </w:p>
          <w:p w:rsidR="005C762E" w:rsidRPr="00870F61" w:rsidRDefault="005C762E" w:rsidP="005C762E">
            <w:pPr>
              <w:jc w:val="center"/>
              <w:rPr>
                <w:rFonts w:ascii="Segoe Print" w:hAnsi="Segoe Print"/>
                <w:b/>
                <w:sz w:val="20"/>
              </w:rPr>
            </w:pPr>
            <w:r w:rsidRPr="00870F61">
              <w:rPr>
                <w:rFonts w:ascii="Segoe Print" w:hAnsi="Segoe Print"/>
                <w:b/>
                <w:sz w:val="20"/>
              </w:rPr>
              <w:t>Total Cost:</w:t>
            </w:r>
          </w:p>
          <w:p w:rsidR="005C762E" w:rsidRPr="00ED2D43" w:rsidRDefault="005C762E" w:rsidP="00C94A4F">
            <w:pPr>
              <w:rPr>
                <w:rFonts w:ascii="Segoe Print" w:hAnsi="Segoe Print"/>
                <w:b/>
              </w:rPr>
            </w:pPr>
            <w:r w:rsidRPr="00ED2D43">
              <w:rPr>
                <w:rFonts w:ascii="Segoe Print" w:hAnsi="Segoe Print"/>
                <w:b/>
              </w:rPr>
              <w:t>€</w:t>
            </w:r>
          </w:p>
        </w:tc>
        <w:tc>
          <w:tcPr>
            <w:tcW w:w="3969" w:type="dxa"/>
          </w:tcPr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</w:rPr>
            </w:pPr>
          </w:p>
          <w:p w:rsidR="00DD466C" w:rsidRPr="00ED2D43" w:rsidRDefault="00DD466C" w:rsidP="00C94A4F">
            <w:pPr>
              <w:rPr>
                <w:rFonts w:ascii="Segoe Print" w:hAnsi="Segoe Print"/>
                <w:b/>
                <w:sz w:val="24"/>
              </w:rPr>
            </w:pPr>
            <w:r w:rsidRPr="00ED2D43">
              <w:rPr>
                <w:rFonts w:ascii="Segoe Print" w:hAnsi="Segoe Print"/>
                <w:b/>
                <w:sz w:val="24"/>
              </w:rPr>
              <w:t>Serving Equipment:</w:t>
            </w:r>
          </w:p>
          <w:p w:rsidR="00DD466C" w:rsidRPr="00ED2D43" w:rsidRDefault="00DD466C" w:rsidP="00C94A4F">
            <w:pPr>
              <w:rPr>
                <w:rFonts w:ascii="Segoe Print" w:hAnsi="Segoe Print"/>
                <w:b/>
              </w:rPr>
            </w:pPr>
          </w:p>
          <w:p w:rsidR="00DD466C" w:rsidRDefault="00DD466C" w:rsidP="00C94A4F">
            <w:pPr>
              <w:rPr>
                <w:rFonts w:ascii="Segoe Print" w:hAnsi="Segoe Print"/>
                <w:b/>
              </w:rPr>
            </w:pPr>
          </w:p>
          <w:p w:rsidR="00ED2D43" w:rsidRPr="00ED2D43" w:rsidRDefault="00ED2D43" w:rsidP="00C94A4F">
            <w:pPr>
              <w:rPr>
                <w:rFonts w:ascii="Segoe Print" w:hAnsi="Segoe Print"/>
                <w:b/>
              </w:rPr>
            </w:pPr>
          </w:p>
        </w:tc>
      </w:tr>
      <w:tr w:rsidR="00AF2B5F" w:rsidRPr="00905C84" w:rsidTr="00AF2B5F">
        <w:trPr>
          <w:gridBefore w:val="1"/>
          <w:wBefore w:w="176" w:type="dxa"/>
        </w:trPr>
        <w:tc>
          <w:tcPr>
            <w:tcW w:w="10422" w:type="dxa"/>
            <w:gridSpan w:val="4"/>
            <w:shd w:val="clear" w:color="auto" w:fill="D9D9D9" w:themeFill="background1" w:themeFillShade="D9"/>
          </w:tcPr>
          <w:p w:rsidR="00AF2B5F" w:rsidRPr="00905C84" w:rsidRDefault="00AF2B5F" w:rsidP="001E2AF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lastRenderedPageBreak/>
              <w:t>Time Plan</w:t>
            </w:r>
          </w:p>
        </w:tc>
      </w:tr>
      <w:tr w:rsidR="00A21B5D" w:rsidRPr="00ED2D43" w:rsidTr="00AF2B5F">
        <w:trPr>
          <w:gridBefore w:val="1"/>
          <w:wBefore w:w="176" w:type="dxa"/>
        </w:trPr>
        <w:tc>
          <w:tcPr>
            <w:tcW w:w="10422" w:type="dxa"/>
            <w:gridSpan w:val="4"/>
          </w:tcPr>
          <w:p w:rsidR="00A21B5D" w:rsidRPr="00ED2D43" w:rsidRDefault="00DD466C" w:rsidP="00DD466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ED2D43">
              <w:rPr>
                <w:rFonts w:ascii="Segoe Print" w:hAnsi="Segoe Print"/>
                <w:b/>
                <w:sz w:val="24"/>
                <w:szCs w:val="24"/>
              </w:rPr>
              <w:t>Preparation (30 minutes):</w:t>
            </w:r>
          </w:p>
          <w:p w:rsidR="00DD466C" w:rsidRPr="00ED2D43" w:rsidRDefault="00DD466C" w:rsidP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Default="00DD466C" w:rsidP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F2B5F" w:rsidRDefault="00AF2B5F" w:rsidP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ED2D43" w:rsidRDefault="00DD466C" w:rsidP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ED2D43" w:rsidRDefault="00DD466C" w:rsidP="00DD466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ED2D43">
              <w:rPr>
                <w:rFonts w:ascii="Segoe Print" w:hAnsi="Segoe Print"/>
                <w:b/>
                <w:sz w:val="24"/>
                <w:szCs w:val="24"/>
              </w:rPr>
              <w:t>Exam (1 hour 30 minutes):</w:t>
            </w:r>
          </w:p>
          <w:p w:rsidR="00DD466C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F2B5F" w:rsidRPr="00ED2D43" w:rsidRDefault="00AF2B5F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ED2D43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ED2D43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ED2D43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ED2D43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ED2D43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ED2D43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ED2D43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ED2D43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ED2D43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ED2D43" w:rsidRDefault="00A21B5D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ED2D43" w:rsidRDefault="00A21B5D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ED2D43" w:rsidRDefault="00A21B5D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ED2D43" w:rsidRDefault="00A21B5D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ED2D43" w:rsidRDefault="00A21B5D">
            <w:pPr>
              <w:spacing w:line="360" w:lineRule="auto"/>
              <w:rPr>
                <w:rFonts w:ascii="Segoe Print" w:hAnsi="Segoe Print"/>
              </w:rPr>
            </w:pPr>
          </w:p>
        </w:tc>
      </w:tr>
    </w:tbl>
    <w:p w:rsidR="00913FE5" w:rsidRPr="00ED2D43" w:rsidRDefault="00913FE5" w:rsidP="00FF07D7">
      <w:pPr>
        <w:spacing w:line="360" w:lineRule="auto"/>
        <w:rPr>
          <w:rFonts w:ascii="Segoe Print" w:hAnsi="Segoe Print"/>
          <w:b/>
          <w:sz w:val="24"/>
        </w:rPr>
      </w:pPr>
      <w:bookmarkStart w:id="0" w:name="_GoBack"/>
      <w:bookmarkEnd w:id="0"/>
    </w:p>
    <w:sectPr w:rsidR="00913FE5" w:rsidRPr="00ED2D43" w:rsidSect="00913FE5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78" w:rsidRDefault="00B22378" w:rsidP="00C94A4F">
      <w:pPr>
        <w:spacing w:after="0" w:line="240" w:lineRule="auto"/>
      </w:pPr>
      <w:r>
        <w:separator/>
      </w:r>
    </w:p>
  </w:endnote>
  <w:endnote w:type="continuationSeparator" w:id="0">
    <w:p w:rsidR="00B22378" w:rsidRDefault="00B22378" w:rsidP="00C9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78" w:rsidRDefault="00B22378" w:rsidP="00C94A4F">
      <w:pPr>
        <w:spacing w:after="0" w:line="240" w:lineRule="auto"/>
      </w:pPr>
      <w:r>
        <w:separator/>
      </w:r>
    </w:p>
  </w:footnote>
  <w:footnote w:type="continuationSeparator" w:id="0">
    <w:p w:rsidR="00B22378" w:rsidRDefault="00B22378" w:rsidP="00C9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1A9"/>
    <w:multiLevelType w:val="hybridMultilevel"/>
    <w:tmpl w:val="A14424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0B8E"/>
    <w:multiLevelType w:val="hybridMultilevel"/>
    <w:tmpl w:val="7C16ECE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56C68"/>
    <w:multiLevelType w:val="hybridMultilevel"/>
    <w:tmpl w:val="B6DC88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969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51AE8"/>
    <w:rsid w:val="00026115"/>
    <w:rsid w:val="0007585C"/>
    <w:rsid w:val="001274D5"/>
    <w:rsid w:val="001F47E5"/>
    <w:rsid w:val="002454D6"/>
    <w:rsid w:val="002C5197"/>
    <w:rsid w:val="003D12E7"/>
    <w:rsid w:val="004E6AAB"/>
    <w:rsid w:val="00552ABC"/>
    <w:rsid w:val="00591909"/>
    <w:rsid w:val="005C114D"/>
    <w:rsid w:val="005C762E"/>
    <w:rsid w:val="00651AE8"/>
    <w:rsid w:val="0068204E"/>
    <w:rsid w:val="006A1E7C"/>
    <w:rsid w:val="006B4303"/>
    <w:rsid w:val="007C2F1A"/>
    <w:rsid w:val="008278A4"/>
    <w:rsid w:val="00867242"/>
    <w:rsid w:val="00870F61"/>
    <w:rsid w:val="008B70EE"/>
    <w:rsid w:val="008F467A"/>
    <w:rsid w:val="00913FE5"/>
    <w:rsid w:val="0098001B"/>
    <w:rsid w:val="009C64B5"/>
    <w:rsid w:val="00A21B5D"/>
    <w:rsid w:val="00AA2FDA"/>
    <w:rsid w:val="00AE6978"/>
    <w:rsid w:val="00AF2B5F"/>
    <w:rsid w:val="00B22378"/>
    <w:rsid w:val="00BF1C68"/>
    <w:rsid w:val="00C94A4F"/>
    <w:rsid w:val="00D61BBF"/>
    <w:rsid w:val="00DD466C"/>
    <w:rsid w:val="00E26796"/>
    <w:rsid w:val="00E41147"/>
    <w:rsid w:val="00E6161A"/>
    <w:rsid w:val="00ED2D43"/>
    <w:rsid w:val="00EE5E63"/>
    <w:rsid w:val="00F5381F"/>
    <w:rsid w:val="00FF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4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A4F"/>
  </w:style>
  <w:style w:type="paragraph" w:styleId="Footer">
    <w:name w:val="footer"/>
    <w:basedOn w:val="Normal"/>
    <w:link w:val="FooterChar"/>
    <w:uiPriority w:val="99"/>
    <w:unhideWhenUsed/>
    <w:rsid w:val="00C9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A4F"/>
  </w:style>
  <w:style w:type="paragraph" w:styleId="BalloonText">
    <w:name w:val="Balloon Text"/>
    <w:basedOn w:val="Normal"/>
    <w:link w:val="BalloonTextChar"/>
    <w:uiPriority w:val="99"/>
    <w:semiHidden/>
    <w:unhideWhenUsed/>
    <w:rsid w:val="00E4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rry.RT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52F9469-43E8-4607-A4EE-63A5C0272F5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</TotalTime>
  <Pages>5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MeathVEC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Barry</dc:creator>
  <cp:lastModifiedBy>room10</cp:lastModifiedBy>
  <cp:revision>3</cp:revision>
  <cp:lastPrinted>2018-08-30T13:40:00Z</cp:lastPrinted>
  <dcterms:created xsi:type="dcterms:W3CDTF">2018-08-30T15:28:00Z</dcterms:created>
  <dcterms:modified xsi:type="dcterms:W3CDTF">2018-08-30T15:38:00Z</dcterms:modified>
</cp:coreProperties>
</file>